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CA" w:rsidRDefault="009C75CA" w:rsidP="00B975AF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КАЛЕНДАРНО-ТЕМАТИЧЕСКОЕ ПЛАНИРОВАНИЕ  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br/>
        <w:t>по дополнительной общеобразовательной общеразвивающей программе</w:t>
      </w:r>
    </w:p>
    <w:p w:rsidR="009C75CA" w:rsidRDefault="009C75CA" w:rsidP="00B975AF">
      <w:pPr>
        <w:pStyle w:val="Heading1"/>
        <w:rPr>
          <w:rFonts w:cs="Times New Roman"/>
          <w:sz w:val="24"/>
          <w:szCs w:val="24"/>
        </w:rPr>
      </w:pPr>
      <w:r>
        <w:rPr>
          <w:bCs w:val="0"/>
          <w:sz w:val="24"/>
          <w:szCs w:val="24"/>
        </w:rPr>
        <w:t>художественной направленности</w:t>
      </w:r>
      <w:r>
        <w:rPr>
          <w:b w:val="0"/>
          <w:bCs w:val="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«Элегия» (вокальный ансамбль) </w:t>
      </w:r>
      <w:r w:rsidRPr="00B975AF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 xml:space="preserve"> год обучения</w:t>
      </w:r>
    </w:p>
    <w:tbl>
      <w:tblPr>
        <w:tblW w:w="17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769"/>
        <w:gridCol w:w="1188"/>
        <w:gridCol w:w="2769"/>
        <w:gridCol w:w="208"/>
        <w:gridCol w:w="2769"/>
        <w:gridCol w:w="349"/>
        <w:gridCol w:w="2769"/>
        <w:gridCol w:w="916"/>
        <w:gridCol w:w="2769"/>
      </w:tblGrid>
      <w:tr w:rsidR="009C75CA" w:rsidRPr="001D5E1E" w:rsidTr="001D5E1E">
        <w:trPr>
          <w:trHeight w:val="863"/>
        </w:trPr>
        <w:tc>
          <w:tcPr>
            <w:tcW w:w="3957" w:type="dxa"/>
            <w:gridSpan w:val="2"/>
            <w:vAlign w:val="center"/>
          </w:tcPr>
          <w:p w:rsidR="009C75CA" w:rsidRPr="001D5E1E" w:rsidRDefault="009C75CA" w:rsidP="007208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57" w:type="dxa"/>
            <w:gridSpan w:val="2"/>
            <w:vAlign w:val="center"/>
          </w:tcPr>
          <w:p w:rsidR="009C75CA" w:rsidRPr="001D5E1E" w:rsidRDefault="009C7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E1E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  <w:gridSpan w:val="2"/>
            <w:vAlign w:val="center"/>
          </w:tcPr>
          <w:p w:rsidR="009C75CA" w:rsidRPr="001D5E1E" w:rsidRDefault="009C7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E1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118" w:type="dxa"/>
            <w:gridSpan w:val="2"/>
            <w:vAlign w:val="center"/>
          </w:tcPr>
          <w:p w:rsidR="009C75CA" w:rsidRPr="001D5E1E" w:rsidRDefault="009C7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E1E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685" w:type="dxa"/>
            <w:gridSpan w:val="2"/>
            <w:vAlign w:val="center"/>
          </w:tcPr>
          <w:p w:rsidR="009C75CA" w:rsidRPr="001D5E1E" w:rsidRDefault="009C75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E1E">
              <w:rPr>
                <w:rFonts w:ascii="Times New Roman" w:hAnsi="Times New Roman"/>
                <w:sz w:val="24"/>
                <w:szCs w:val="24"/>
              </w:rPr>
              <w:t>Дистанционный образовательный ресурс</w:t>
            </w:r>
          </w:p>
        </w:tc>
      </w:tr>
      <w:tr w:rsidR="009C75CA" w:rsidRPr="001D5E1E" w:rsidTr="001D5E1E">
        <w:trPr>
          <w:gridAfter w:val="1"/>
          <w:wAfter w:w="2769" w:type="dxa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Вводное занятие</w:t>
            </w:r>
          </w:p>
          <w:p w:rsidR="009C75CA" w:rsidRPr="001D5E1E" w:rsidRDefault="009C75C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Певческая установка. Дыхание.</w:t>
            </w:r>
          </w:p>
          <w:p w:rsidR="009C75CA" w:rsidRPr="001D5E1E" w:rsidRDefault="009C75C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Беседа о гигиене голоса. Инструктаж по ТБ.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Первая неделя сентября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5" w:history="1">
              <w:r w:rsidRPr="001D5E1E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https://yandex.ru/video/preview/?filmId=9511806935440139359&amp;p=1&amp;parent-reqid=1589468270112569-1357224088682210574500303-production-app-host-sas-web-yp-107&amp;path=wizard&amp;text=шишкина+школа+музыка</w:t>
              </w:r>
            </w:hyperlink>
          </w:p>
        </w:tc>
      </w:tr>
      <w:tr w:rsidR="009C75CA" w:rsidRPr="001D5E1E" w:rsidTr="001D5E1E">
        <w:trPr>
          <w:gridAfter w:val="1"/>
          <w:wAfter w:w="2769" w:type="dxa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Вводное занятие</w:t>
            </w:r>
          </w:p>
          <w:p w:rsidR="009C75CA" w:rsidRPr="001D5E1E" w:rsidRDefault="009C75C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Певческая установка. Дыхание.</w:t>
            </w:r>
          </w:p>
          <w:p w:rsidR="009C75CA" w:rsidRPr="001D5E1E" w:rsidRDefault="009C75C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Беседа о гигиене голоса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Первая неделя сентября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6" w:history="1">
              <w:r w:rsidRPr="001D5E1E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https://www.youtube.com/watch?v=Uy2Abn_i__0&amp;list=PLPLJUpFxaEzY1uGaclfAsfNmbqcuYnocT&amp;index=1</w:t>
              </w:r>
            </w:hyperlink>
          </w:p>
        </w:tc>
      </w:tr>
      <w:tr w:rsidR="009C75CA" w:rsidRPr="001D5E1E" w:rsidTr="001D5E1E">
        <w:trPr>
          <w:gridAfter w:val="1"/>
          <w:wAfter w:w="2769" w:type="dxa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Вводное занятие</w:t>
            </w:r>
          </w:p>
          <w:p w:rsidR="009C75CA" w:rsidRPr="001D5E1E" w:rsidRDefault="009C75C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Певческая установка. Дыхание.</w:t>
            </w:r>
          </w:p>
          <w:p w:rsidR="009C75CA" w:rsidRPr="001D5E1E" w:rsidRDefault="009C75C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Беседа о гигиене голоса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Первая неделя сентября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7" w:history="1">
              <w:r w:rsidRPr="001D5E1E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https://www.youtube.com/watch?v=UKyv5fEBV70&amp;list=PLPLJUpFxaEzY1uGaclfAsfNmbqcuYnocT&amp;index=2</w:t>
              </w:r>
            </w:hyperlink>
          </w:p>
        </w:tc>
      </w:tr>
      <w:tr w:rsidR="009C75CA" w:rsidRPr="001D5E1E" w:rsidTr="001D5E1E">
        <w:trPr>
          <w:gridAfter w:val="1"/>
          <w:wAfter w:w="2769" w:type="dxa"/>
          <w:trHeight w:val="360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 xml:space="preserve"> Интонация и тембр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Вторая неделя сентября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8" w:history="1">
              <w:r w:rsidRPr="001D5E1E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https://www.youtube.com/watch?v=GXuCEGVq2-Q&amp;list=PLPLJUpFxaEzY1uGaclfAsfNmbqcuYnocT&amp;index=27</w:t>
              </w:r>
            </w:hyperlink>
          </w:p>
        </w:tc>
      </w:tr>
      <w:tr w:rsidR="009C75CA" w:rsidRPr="001D5E1E" w:rsidTr="001D5E1E">
        <w:trPr>
          <w:gridAfter w:val="1"/>
          <w:wAfter w:w="2769" w:type="dxa"/>
          <w:trHeight w:val="255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Интонация и тембр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Вторая неделя сентября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9" w:history="1">
              <w:r w:rsidRPr="001D5E1E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https://www.youtube.com/watch?v=QX-Z-EwDEEI&amp;list=PLPLJUpFxaEzY1uGaclfAsfNmbqcuYnocT&amp;index=50</w:t>
              </w:r>
            </w:hyperlink>
          </w:p>
        </w:tc>
      </w:tr>
      <w:tr w:rsidR="009C75CA" w:rsidRPr="001D5E1E" w:rsidTr="001D5E1E">
        <w:trPr>
          <w:gridAfter w:val="1"/>
          <w:wAfter w:w="2769" w:type="dxa"/>
          <w:trHeight w:val="202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Интонация и тембр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Вторая неделя сентября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10" w:history="1">
              <w:r w:rsidRPr="001D5E1E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https://www.youtube.com/watch?v=IrL803t0QCY&amp;list=PLPLJUpFxaEzY1uGaclfAsfNmbqcuYnocT&amp;index=56</w:t>
              </w:r>
            </w:hyperlink>
          </w:p>
        </w:tc>
      </w:tr>
      <w:tr w:rsidR="009C75CA" w:rsidRPr="001D5E1E" w:rsidTr="001D5E1E">
        <w:trPr>
          <w:gridAfter w:val="1"/>
          <w:wAfter w:w="2769" w:type="dxa"/>
          <w:trHeight w:val="285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Вокализация и артикуляция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Третья неделя сентября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11" w:history="1">
              <w:r w:rsidRPr="001D5E1E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https://www.youtube.com/watch?v=C7gwZJa1qmw&amp;list=PLPLJUpFxaEzY1uGaclfAsfNmbqcuYnocT&amp;index=43</w:t>
              </w:r>
            </w:hyperlink>
          </w:p>
        </w:tc>
      </w:tr>
      <w:tr w:rsidR="009C75CA" w:rsidRPr="001D5E1E" w:rsidTr="001D5E1E">
        <w:trPr>
          <w:gridAfter w:val="1"/>
          <w:wAfter w:w="2769" w:type="dxa"/>
          <w:trHeight w:val="315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Вокализация и артикуляция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Третья неделя сентября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12" w:history="1">
              <w:r w:rsidRPr="001D5E1E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https://www.youtube.com/watch?v=4HnVfCW44Xw</w:t>
              </w:r>
            </w:hyperlink>
          </w:p>
        </w:tc>
      </w:tr>
      <w:tr w:rsidR="009C75CA" w:rsidRPr="001D5E1E" w:rsidTr="001D5E1E">
        <w:trPr>
          <w:gridAfter w:val="1"/>
          <w:wAfter w:w="2769" w:type="dxa"/>
          <w:trHeight w:val="202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Музыкальный слух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Третья неделя сентября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13" w:history="1">
              <w:r w:rsidRPr="001D5E1E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https://www.youtube.com/watch?v=0YNtdFUBp08&amp;list=PLPLJUpFxaEzY1uGaclfAsfNmbqcuYnocT&amp;index=42</w:t>
              </w:r>
            </w:hyperlink>
          </w:p>
        </w:tc>
      </w:tr>
      <w:tr w:rsidR="009C75CA" w:rsidRPr="001D5E1E" w:rsidTr="001D5E1E">
        <w:trPr>
          <w:gridAfter w:val="1"/>
          <w:wAfter w:w="2769" w:type="dxa"/>
          <w:trHeight w:val="232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Музыкальный слух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Четвертая неделя сентября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14" w:history="1">
              <w:r w:rsidRPr="001D5E1E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https://www.youtube.com/watch?v=gF9E8XysGmc&amp;list=PLPLJUpFxaEzY1uGaclfAsfNmbqcuYnocT&amp;index=46</w:t>
              </w:r>
            </w:hyperlink>
          </w:p>
        </w:tc>
      </w:tr>
      <w:tr w:rsidR="009C75CA" w:rsidRPr="001D5E1E" w:rsidTr="001D5E1E">
        <w:trPr>
          <w:gridAfter w:val="1"/>
          <w:wAfter w:w="2769" w:type="dxa"/>
          <w:trHeight w:val="247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Работа над репертуаром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Четвертая неделя сентября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15" w:history="1">
              <w:r w:rsidRPr="001D5E1E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https://www.youtube.com/watch?v=C7gwZJa1qmw&amp;list=PLPLJUpFxaEzY1uGaclfAsfNmbqcuYnocT&amp;index=43</w:t>
              </w:r>
            </w:hyperlink>
          </w:p>
        </w:tc>
      </w:tr>
      <w:tr w:rsidR="009C75CA" w:rsidRPr="001D5E1E" w:rsidTr="001D5E1E">
        <w:trPr>
          <w:gridAfter w:val="1"/>
          <w:wAfter w:w="2769" w:type="dxa"/>
          <w:trHeight w:val="255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Работа над репертуаром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Четвертая неделя сентября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16" w:history="1">
              <w:r w:rsidRPr="001D5E1E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https://www.youtube.com/watch?v=cKtRt4hcNQs&amp;list=PLPLJUpFxaEzY1uGaclfAsfNmbqcuYnocT&amp;index=40</w:t>
              </w:r>
            </w:hyperlink>
          </w:p>
        </w:tc>
      </w:tr>
      <w:tr w:rsidR="009C75CA" w:rsidRPr="001D5E1E" w:rsidTr="001D5E1E">
        <w:trPr>
          <w:gridAfter w:val="1"/>
          <w:wAfter w:w="2769" w:type="dxa"/>
          <w:trHeight w:val="270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Концертная деятельность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Пятая неделя сентября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17" w:history="1">
              <w:r w:rsidRPr="001D5E1E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https://www.youtube.com/watch?v=jEulhqQFMBI&amp;list=PLPLJUpFxaEzY1uGaclfAsfNmbqcuYnocT&amp;index=38</w:t>
              </w:r>
            </w:hyperlink>
          </w:p>
        </w:tc>
      </w:tr>
      <w:tr w:rsidR="009C75CA" w:rsidRPr="001D5E1E" w:rsidTr="001D5E1E">
        <w:trPr>
          <w:gridAfter w:val="1"/>
          <w:wAfter w:w="2769" w:type="dxa"/>
          <w:trHeight w:val="240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Концертная деятельность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Первая неделя октября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18" w:history="1">
              <w:r w:rsidRPr="001D5E1E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https://www.youtube.com/watch?v=yzGnk1WYyfA&amp;list=PLPLJUpFxaEzY1uGaclfAsfNmbqcuYnocT&amp;index=76</w:t>
              </w:r>
            </w:hyperlink>
          </w:p>
        </w:tc>
      </w:tr>
      <w:tr w:rsidR="009C75CA" w:rsidRPr="001D5E1E" w:rsidTr="001D5E1E">
        <w:trPr>
          <w:gridAfter w:val="1"/>
          <w:wAfter w:w="2769" w:type="dxa"/>
          <w:trHeight w:val="375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Концертная деятельность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Первая неделя октября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19" w:history="1">
              <w:r w:rsidRPr="001D5E1E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https://www.youtube.com/watch?v=YgsUMCCq4Hs</w:t>
              </w:r>
            </w:hyperlink>
          </w:p>
        </w:tc>
      </w:tr>
      <w:tr w:rsidR="009C75CA" w:rsidRPr="001D5E1E" w:rsidTr="001D5E1E">
        <w:trPr>
          <w:gridAfter w:val="1"/>
          <w:wAfter w:w="2769" w:type="dxa"/>
          <w:trHeight w:val="195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Работа над репертуаром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Вторая неделя октября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20" w:history="1">
              <w:r w:rsidRPr="001D5E1E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https://www.youtube.com/watch?v=YefPlPXBZpA</w:t>
              </w:r>
            </w:hyperlink>
          </w:p>
        </w:tc>
      </w:tr>
      <w:tr w:rsidR="009C75CA" w:rsidRPr="001D5E1E" w:rsidTr="001D5E1E">
        <w:trPr>
          <w:gridAfter w:val="1"/>
          <w:wAfter w:w="2769" w:type="dxa"/>
          <w:trHeight w:val="172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Работа над репертуаром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Вторая неделя октября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21" w:history="1">
              <w:r w:rsidRPr="001D5E1E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https://www.youtube.com/watch?v=OYptnIVGqcQ</w:t>
              </w:r>
            </w:hyperlink>
          </w:p>
        </w:tc>
      </w:tr>
      <w:tr w:rsidR="009C75CA" w:rsidRPr="001D5E1E" w:rsidTr="001D5E1E">
        <w:trPr>
          <w:gridAfter w:val="1"/>
          <w:wAfter w:w="2769" w:type="dxa"/>
          <w:trHeight w:val="255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Работа над репертуаром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Вторая неделя октября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22" w:history="1">
              <w:r w:rsidRPr="001D5E1E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https://www.youtube.com/watch?v=--1BNn0O954</w:t>
              </w:r>
            </w:hyperlink>
          </w:p>
        </w:tc>
      </w:tr>
      <w:tr w:rsidR="009C75CA" w:rsidRPr="001D5E1E" w:rsidTr="001D5E1E">
        <w:trPr>
          <w:gridAfter w:val="1"/>
          <w:wAfter w:w="2769" w:type="dxa"/>
          <w:trHeight w:val="247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Музыкальный слух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Третья неделя октября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23" w:history="1">
              <w:r w:rsidRPr="001D5E1E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https://www.youtube.com/watch?v=CHp9WB7UcaM&amp;list=PLPLJUpFxaEzY1uGaclfAsfNmbqcuYnocT&amp;index=28</w:t>
              </w:r>
            </w:hyperlink>
          </w:p>
        </w:tc>
      </w:tr>
      <w:tr w:rsidR="009C75CA" w:rsidRPr="001D5E1E" w:rsidTr="001D5E1E">
        <w:trPr>
          <w:gridAfter w:val="1"/>
          <w:wAfter w:w="2769" w:type="dxa"/>
          <w:trHeight w:val="187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Музыкальный слух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Третья неделя октября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24" w:history="1">
              <w:r w:rsidRPr="001D5E1E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https://www.youtube.com/watch?v=gF9E8XysGmc&amp;list=PLPLJUpFxaEzY1uGaclfAsfNmbqcuYnocT&amp;index=46</w:t>
              </w:r>
            </w:hyperlink>
          </w:p>
        </w:tc>
      </w:tr>
      <w:tr w:rsidR="009C75CA" w:rsidRPr="001D5E1E" w:rsidTr="001D5E1E">
        <w:trPr>
          <w:gridAfter w:val="1"/>
          <w:wAfter w:w="2769" w:type="dxa"/>
          <w:trHeight w:val="285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Музыкальный слух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Третья неделя октября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25" w:history="1">
              <w:r w:rsidRPr="001D5E1E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https://www.youtube.com/watch?v=cIGMzHAK-Cw&amp;list=PLPLJUpFxaEzY1uGaclfAsfNmbqcuYnocT&amp;index=22</w:t>
              </w:r>
            </w:hyperlink>
          </w:p>
        </w:tc>
      </w:tr>
      <w:tr w:rsidR="009C75CA" w:rsidRPr="001D5E1E" w:rsidTr="001D5E1E">
        <w:trPr>
          <w:gridAfter w:val="1"/>
          <w:wAfter w:w="2769" w:type="dxa"/>
          <w:trHeight w:val="217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Интонация и тембр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Четвертая неделя октября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26" w:history="1">
              <w:r w:rsidRPr="001D5E1E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https://www.youtube.com/watch?v=CAKesJpZXp4</w:t>
              </w:r>
            </w:hyperlink>
          </w:p>
        </w:tc>
      </w:tr>
      <w:tr w:rsidR="009C75CA" w:rsidRPr="001D5E1E" w:rsidTr="001D5E1E">
        <w:trPr>
          <w:gridAfter w:val="1"/>
          <w:wAfter w:w="2769" w:type="dxa"/>
          <w:trHeight w:val="217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Интонация и тембр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Четвертая неделя октября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</w:rPr>
            </w:pPr>
            <w:hyperlink r:id="rId27" w:history="1">
              <w:r w:rsidRPr="001D5E1E">
                <w:rPr>
                  <w:rStyle w:val="Hyperlink"/>
                  <w:rFonts w:ascii="Times New Roman" w:hAnsi="Times New Roman"/>
                </w:rPr>
                <w:t>https://www.youtube.com/watch?v=JYI12FZ0G4w</w:t>
              </w:r>
            </w:hyperlink>
          </w:p>
        </w:tc>
      </w:tr>
      <w:tr w:rsidR="009C75CA" w:rsidRPr="001D5E1E" w:rsidTr="001D5E1E">
        <w:trPr>
          <w:gridAfter w:val="1"/>
          <w:wAfter w:w="2769" w:type="dxa"/>
          <w:trHeight w:val="217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Вокализация и артикуляция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Четвертая неделя октября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</w:rPr>
            </w:pPr>
            <w:hyperlink r:id="rId28" w:history="1">
              <w:r w:rsidRPr="001D5E1E">
                <w:rPr>
                  <w:rStyle w:val="Hyperlink"/>
                  <w:rFonts w:ascii="Times New Roman" w:hAnsi="Times New Roman"/>
                </w:rPr>
                <w:t>https://www.youtube.com/watch?v=sFeg1803r4A</w:t>
              </w:r>
            </w:hyperlink>
          </w:p>
        </w:tc>
      </w:tr>
      <w:tr w:rsidR="009C75CA" w:rsidRPr="001D5E1E" w:rsidTr="001D5E1E">
        <w:trPr>
          <w:gridAfter w:val="1"/>
          <w:wAfter w:w="2769" w:type="dxa"/>
          <w:trHeight w:val="217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Вокализация и артикуляция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Пятая неделя октября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</w:rPr>
            </w:pPr>
            <w:hyperlink r:id="rId29" w:history="1">
              <w:r w:rsidRPr="001D5E1E">
                <w:rPr>
                  <w:rStyle w:val="Hyperlink"/>
                  <w:rFonts w:ascii="Times New Roman" w:hAnsi="Times New Roman"/>
                </w:rPr>
                <w:t>https://www.youtube.com/watch?v=__Ft6rtmllE</w:t>
              </w:r>
            </w:hyperlink>
          </w:p>
        </w:tc>
      </w:tr>
      <w:tr w:rsidR="009C75CA" w:rsidRPr="001D5E1E" w:rsidTr="001D5E1E">
        <w:trPr>
          <w:gridAfter w:val="1"/>
          <w:wAfter w:w="2769" w:type="dxa"/>
          <w:trHeight w:val="217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Интонация и тембр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Пятая неделя октября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</w:rPr>
            </w:pPr>
            <w:hyperlink r:id="rId30" w:history="1">
              <w:r w:rsidRPr="001D5E1E">
                <w:rPr>
                  <w:rStyle w:val="Hyperlink"/>
                  <w:rFonts w:ascii="Times New Roman" w:hAnsi="Times New Roman"/>
                </w:rPr>
                <w:t>https://www.youtube.com/watch?v=4HnVfCW44Xw&amp;list=PLb39BV728wBSzU65tmqjornpFESUXk37K</w:t>
              </w:r>
            </w:hyperlink>
          </w:p>
        </w:tc>
      </w:tr>
      <w:tr w:rsidR="009C75CA" w:rsidRPr="001D5E1E" w:rsidTr="001D5E1E">
        <w:trPr>
          <w:gridAfter w:val="1"/>
          <w:wAfter w:w="2769" w:type="dxa"/>
          <w:trHeight w:val="217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Интонация и тембр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Пятая неделя октября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</w:rPr>
            </w:pPr>
            <w:hyperlink r:id="rId31" w:history="1">
              <w:r w:rsidRPr="001D5E1E">
                <w:rPr>
                  <w:rStyle w:val="Hyperlink"/>
                  <w:rFonts w:ascii="Times New Roman" w:hAnsi="Times New Roman"/>
                </w:rPr>
                <w:t>https://www.youtube.com/watch?v=CFC55xhg5p0</w:t>
              </w:r>
            </w:hyperlink>
          </w:p>
        </w:tc>
      </w:tr>
      <w:tr w:rsidR="009C75CA" w:rsidRPr="001D5E1E" w:rsidTr="001D5E1E">
        <w:trPr>
          <w:gridAfter w:val="1"/>
          <w:wAfter w:w="2769" w:type="dxa"/>
          <w:trHeight w:val="217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Музыкальный слух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Первая неделя ноября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</w:rPr>
            </w:pPr>
            <w:hyperlink r:id="rId32" w:history="1">
              <w:r w:rsidRPr="001D5E1E">
                <w:rPr>
                  <w:rStyle w:val="Hyperlink"/>
                  <w:rFonts w:ascii="Times New Roman" w:hAnsi="Times New Roman"/>
                </w:rPr>
                <w:t>https://www.youtube.com/watch?v=ug7WMaTloJk&amp;list=PLPLJUpFxaEzY1uGaclfAsfNmbqcuYnocT&amp;index=11</w:t>
              </w:r>
            </w:hyperlink>
          </w:p>
        </w:tc>
      </w:tr>
      <w:tr w:rsidR="009C75CA" w:rsidRPr="001D5E1E" w:rsidTr="001D5E1E">
        <w:trPr>
          <w:gridAfter w:val="1"/>
          <w:wAfter w:w="2769" w:type="dxa"/>
          <w:trHeight w:val="217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spacing w:line="360" w:lineRule="auto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Музыкальный слух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Первая неделя ноября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</w:rPr>
            </w:pPr>
            <w:hyperlink r:id="rId33" w:history="1">
              <w:r w:rsidRPr="001D5E1E">
                <w:rPr>
                  <w:rStyle w:val="Hyperlink"/>
                  <w:rFonts w:ascii="Times New Roman" w:hAnsi="Times New Roman"/>
                </w:rPr>
                <w:t>https://www.youtube.com/watch?v=r90MeFGUolY</w:t>
              </w:r>
            </w:hyperlink>
          </w:p>
        </w:tc>
      </w:tr>
      <w:tr w:rsidR="009C75CA" w:rsidRPr="001D5E1E" w:rsidTr="001D5E1E">
        <w:trPr>
          <w:gridAfter w:val="1"/>
          <w:wAfter w:w="2769" w:type="dxa"/>
          <w:trHeight w:val="217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Музыкальный слух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Вторая неделя ноября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</w:rPr>
            </w:pPr>
            <w:hyperlink r:id="rId34" w:history="1">
              <w:r w:rsidRPr="001D5E1E">
                <w:rPr>
                  <w:rStyle w:val="Hyperlink"/>
                  <w:rFonts w:ascii="Times New Roman" w:hAnsi="Times New Roman"/>
                </w:rPr>
                <w:t>https://www.youtube.com/watch?v=z6f15B04WKg</w:t>
              </w:r>
            </w:hyperlink>
          </w:p>
        </w:tc>
      </w:tr>
      <w:tr w:rsidR="009C75CA" w:rsidRPr="001D5E1E" w:rsidTr="001D5E1E">
        <w:trPr>
          <w:gridAfter w:val="1"/>
          <w:wAfter w:w="2769" w:type="dxa"/>
          <w:trHeight w:val="217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Работа над репертуаром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Вторая неделя ноября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</w:rPr>
            </w:pPr>
            <w:hyperlink r:id="rId35" w:history="1">
              <w:r w:rsidRPr="001D5E1E">
                <w:rPr>
                  <w:rStyle w:val="Hyperlink"/>
                  <w:rFonts w:ascii="Times New Roman" w:hAnsi="Times New Roman"/>
                </w:rPr>
                <w:t>https://www.youtube.com/watch?v=TVGUtjsz-l0</w:t>
              </w:r>
            </w:hyperlink>
          </w:p>
        </w:tc>
      </w:tr>
      <w:tr w:rsidR="009C75CA" w:rsidRPr="001D5E1E" w:rsidTr="001D5E1E">
        <w:trPr>
          <w:gridAfter w:val="1"/>
          <w:wAfter w:w="2769" w:type="dxa"/>
          <w:trHeight w:val="217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Работа над репертуаром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Вторая неделя ноября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</w:rPr>
            </w:pPr>
            <w:hyperlink r:id="rId36" w:history="1">
              <w:r w:rsidRPr="001D5E1E">
                <w:rPr>
                  <w:rStyle w:val="Hyperlink"/>
                  <w:rFonts w:ascii="Times New Roman" w:hAnsi="Times New Roman"/>
                </w:rPr>
                <w:t>https://www.youtube.com/watch?v=OYptnIVGqcQ</w:t>
              </w:r>
            </w:hyperlink>
          </w:p>
        </w:tc>
      </w:tr>
      <w:tr w:rsidR="009C75CA" w:rsidRPr="001D5E1E" w:rsidTr="001D5E1E">
        <w:trPr>
          <w:gridAfter w:val="1"/>
          <w:wAfter w:w="2769" w:type="dxa"/>
          <w:trHeight w:val="217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Работа над репертуаром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Третья неделя ноября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</w:rPr>
            </w:pPr>
            <w:hyperlink r:id="rId37" w:history="1">
              <w:r w:rsidRPr="001D5E1E">
                <w:rPr>
                  <w:rStyle w:val="Hyperlink"/>
                  <w:rFonts w:ascii="Times New Roman" w:hAnsi="Times New Roman"/>
                </w:rPr>
                <w:t>https://www.youtube.com/watch?v=t8WpCR16zxw&amp;list=PLPLJUpFxaEzY1uGaclfAsfNmbqcuYnocT&amp;index=65</w:t>
              </w:r>
            </w:hyperlink>
          </w:p>
        </w:tc>
      </w:tr>
      <w:tr w:rsidR="009C75CA" w:rsidRPr="001D5E1E" w:rsidTr="001D5E1E">
        <w:trPr>
          <w:gridAfter w:val="1"/>
          <w:wAfter w:w="2769" w:type="dxa"/>
          <w:trHeight w:val="217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Концертная деятельность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Третья неделя ноября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</w:rPr>
            </w:pPr>
            <w:hyperlink r:id="rId38" w:history="1">
              <w:r w:rsidRPr="001D5E1E">
                <w:rPr>
                  <w:rStyle w:val="Hyperlink"/>
                  <w:rFonts w:ascii="Times New Roman" w:hAnsi="Times New Roman"/>
                </w:rPr>
                <w:t>https://www.youtube.com/watch?v=_bgitbfNM98&amp;list=PLPLJUpFxaEzY1uGaclfAsfNmbqcuYnocT&amp;index=74</w:t>
              </w:r>
            </w:hyperlink>
          </w:p>
        </w:tc>
      </w:tr>
      <w:tr w:rsidR="009C75CA" w:rsidRPr="001D5E1E" w:rsidTr="001D5E1E">
        <w:trPr>
          <w:gridAfter w:val="1"/>
          <w:wAfter w:w="2769" w:type="dxa"/>
          <w:trHeight w:val="217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Праздники, выступления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Третья неделя ноября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</w:rPr>
            </w:pPr>
            <w:hyperlink r:id="rId39" w:history="1">
              <w:r w:rsidRPr="001D5E1E">
                <w:rPr>
                  <w:rStyle w:val="Hyperlink"/>
                  <w:rFonts w:ascii="Times New Roman" w:hAnsi="Times New Roman"/>
                </w:rPr>
                <w:t>https://www.youtube.com/watch?v=uzO2O0DCReA&amp;list=PLPLJUpFxaEzY1uGaclfAsfNmbqcuYnocT&amp;index=62</w:t>
              </w:r>
            </w:hyperlink>
          </w:p>
        </w:tc>
      </w:tr>
      <w:tr w:rsidR="009C75CA" w:rsidRPr="001D5E1E" w:rsidTr="001D5E1E">
        <w:trPr>
          <w:gridAfter w:val="1"/>
          <w:wAfter w:w="2769" w:type="dxa"/>
          <w:trHeight w:val="217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Концертная деятельность Праздники, выступления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Четвертая неделя ноября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</w:rPr>
            </w:pPr>
            <w:hyperlink r:id="rId40" w:history="1">
              <w:r w:rsidRPr="001D5E1E">
                <w:rPr>
                  <w:rStyle w:val="Hyperlink"/>
                  <w:rFonts w:ascii="Times New Roman" w:hAnsi="Times New Roman"/>
                </w:rPr>
                <w:t>https://www.youtube.com/watch?v=AvhkZffuu_A</w:t>
              </w:r>
            </w:hyperlink>
          </w:p>
        </w:tc>
      </w:tr>
      <w:tr w:rsidR="009C75CA" w:rsidRPr="001D5E1E" w:rsidTr="001D5E1E">
        <w:trPr>
          <w:gridAfter w:val="1"/>
          <w:wAfter w:w="2769" w:type="dxa"/>
          <w:trHeight w:val="217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Концертная деятельность Праздники, выступления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Четвертая неделя ноября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</w:rPr>
            </w:pPr>
            <w:hyperlink r:id="rId41" w:history="1">
              <w:r w:rsidRPr="001D5E1E">
                <w:rPr>
                  <w:rStyle w:val="Hyperlink"/>
                  <w:rFonts w:ascii="Times New Roman" w:hAnsi="Times New Roman"/>
                </w:rPr>
                <w:t>https://www.youtube.com/watch?v=gzVcVvGALaQ</w:t>
              </w:r>
            </w:hyperlink>
          </w:p>
        </w:tc>
      </w:tr>
      <w:tr w:rsidR="009C75CA" w:rsidRPr="001D5E1E" w:rsidTr="001D5E1E">
        <w:trPr>
          <w:gridAfter w:val="1"/>
          <w:wAfter w:w="2769" w:type="dxa"/>
          <w:trHeight w:val="217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Концертная деятельность Праздники, выступления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Четвертая неделя ноября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</w:rPr>
            </w:pPr>
            <w:hyperlink r:id="rId42" w:history="1">
              <w:r w:rsidRPr="001D5E1E">
                <w:rPr>
                  <w:rStyle w:val="Hyperlink"/>
                  <w:rFonts w:ascii="Times New Roman" w:hAnsi="Times New Roman"/>
                </w:rPr>
                <w:t>https://www.youtube.com/watch?v=QHQEpPX-2C8</w:t>
              </w:r>
            </w:hyperlink>
          </w:p>
        </w:tc>
      </w:tr>
      <w:tr w:rsidR="009C75CA" w:rsidRPr="001D5E1E" w:rsidTr="001D5E1E">
        <w:trPr>
          <w:gridAfter w:val="1"/>
          <w:wAfter w:w="2769" w:type="dxa"/>
          <w:trHeight w:val="217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Музыкальный слух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Первая неделя декабря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</w:rPr>
            </w:pPr>
            <w:hyperlink r:id="rId43" w:history="1">
              <w:r w:rsidRPr="001D5E1E">
                <w:rPr>
                  <w:rStyle w:val="Hyperlink"/>
                  <w:rFonts w:ascii="Times New Roman" w:hAnsi="Times New Roman"/>
                </w:rPr>
                <w:t>https://www.youtube.com/watch?v=bidWvs-dA1k</w:t>
              </w:r>
            </w:hyperlink>
          </w:p>
        </w:tc>
      </w:tr>
      <w:tr w:rsidR="009C75CA" w:rsidRPr="001D5E1E" w:rsidTr="001D5E1E">
        <w:trPr>
          <w:gridAfter w:val="1"/>
          <w:wAfter w:w="2769" w:type="dxa"/>
          <w:trHeight w:val="217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Работа над репертуаром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Первая неделя декабря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</w:rPr>
            </w:pPr>
            <w:hyperlink r:id="rId44" w:history="1">
              <w:r w:rsidRPr="001D5E1E">
                <w:rPr>
                  <w:rStyle w:val="Hyperlink"/>
                  <w:rFonts w:ascii="Times New Roman" w:hAnsi="Times New Roman"/>
                </w:rPr>
                <w:t>https://www.youtube.com/watch?v=99Ps_9jKANc</w:t>
              </w:r>
            </w:hyperlink>
          </w:p>
        </w:tc>
      </w:tr>
      <w:tr w:rsidR="009C75CA" w:rsidRPr="001D5E1E" w:rsidTr="001D5E1E">
        <w:trPr>
          <w:gridAfter w:val="1"/>
          <w:wAfter w:w="2769" w:type="dxa"/>
          <w:trHeight w:val="217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Работа над репертуаром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Первая неделя декабря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</w:rPr>
            </w:pPr>
            <w:hyperlink r:id="rId45" w:history="1">
              <w:r w:rsidRPr="001D5E1E">
                <w:rPr>
                  <w:rStyle w:val="Hyperlink"/>
                  <w:rFonts w:ascii="Times New Roman" w:hAnsi="Times New Roman"/>
                </w:rPr>
                <w:t>https://www.youtube.com/watch?v=Poz90vm-S2c</w:t>
              </w:r>
            </w:hyperlink>
          </w:p>
        </w:tc>
      </w:tr>
      <w:tr w:rsidR="009C75CA" w:rsidRPr="001D5E1E" w:rsidTr="001D5E1E">
        <w:trPr>
          <w:gridAfter w:val="1"/>
          <w:wAfter w:w="2769" w:type="dxa"/>
          <w:trHeight w:val="217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Работа над репертуаром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Вторая неделя декабря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</w:rPr>
            </w:pPr>
            <w:hyperlink r:id="rId46" w:history="1">
              <w:r w:rsidRPr="001D5E1E">
                <w:rPr>
                  <w:rStyle w:val="Hyperlink"/>
                  <w:rFonts w:ascii="Times New Roman" w:hAnsi="Times New Roman"/>
                </w:rPr>
                <w:t>https://www.youtube.com/watch?v=0ltkVxtYtqY</w:t>
              </w:r>
            </w:hyperlink>
          </w:p>
        </w:tc>
      </w:tr>
      <w:tr w:rsidR="009C75CA" w:rsidRPr="001D5E1E" w:rsidTr="001D5E1E">
        <w:trPr>
          <w:gridAfter w:val="1"/>
          <w:wAfter w:w="2769" w:type="dxa"/>
          <w:trHeight w:val="217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Работа над репертуаром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Вторая неделя декабря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</w:rPr>
            </w:pPr>
            <w:hyperlink r:id="rId47" w:history="1">
              <w:r w:rsidRPr="001D5E1E">
                <w:rPr>
                  <w:rStyle w:val="Hyperlink"/>
                  <w:rFonts w:ascii="Times New Roman" w:hAnsi="Times New Roman"/>
                </w:rPr>
                <w:t>https://www.youtube.com/watch?v=mRVr2nEnQYM</w:t>
              </w:r>
            </w:hyperlink>
          </w:p>
        </w:tc>
      </w:tr>
      <w:tr w:rsidR="009C75CA" w:rsidRPr="001D5E1E" w:rsidTr="001D5E1E">
        <w:trPr>
          <w:gridAfter w:val="1"/>
          <w:wAfter w:w="2769" w:type="dxa"/>
          <w:trHeight w:val="217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spacing w:line="360" w:lineRule="auto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Работа над репертуаром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Вторая неделя декабря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</w:rPr>
            </w:pPr>
            <w:hyperlink r:id="rId48" w:history="1">
              <w:r w:rsidRPr="001D5E1E">
                <w:rPr>
                  <w:rStyle w:val="Hyperlink"/>
                  <w:rFonts w:ascii="Times New Roman" w:hAnsi="Times New Roman"/>
                </w:rPr>
                <w:t>https://www.youtube.com/watch?v=VCjdxMOBFHk</w:t>
              </w:r>
            </w:hyperlink>
          </w:p>
        </w:tc>
      </w:tr>
      <w:tr w:rsidR="009C75CA" w:rsidRPr="001D5E1E" w:rsidTr="001D5E1E">
        <w:trPr>
          <w:gridAfter w:val="1"/>
          <w:wAfter w:w="2769" w:type="dxa"/>
          <w:trHeight w:val="217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Работа над репертуаром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Третья неделя декабря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</w:rPr>
            </w:pPr>
            <w:hyperlink r:id="rId49" w:history="1">
              <w:r w:rsidRPr="001D5E1E">
                <w:rPr>
                  <w:rStyle w:val="Hyperlink"/>
                  <w:rFonts w:ascii="Times New Roman" w:hAnsi="Times New Roman"/>
                </w:rPr>
                <w:t>https://www.youtube.com/watch?v=n8z-wpVQX_o</w:t>
              </w:r>
            </w:hyperlink>
          </w:p>
        </w:tc>
      </w:tr>
      <w:tr w:rsidR="009C75CA" w:rsidRPr="001D5E1E" w:rsidTr="001D5E1E">
        <w:trPr>
          <w:gridAfter w:val="1"/>
          <w:wAfter w:w="2769" w:type="dxa"/>
          <w:trHeight w:val="217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Заключительное занятие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Третья неделя декабря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</w:rPr>
            </w:pPr>
            <w:hyperlink r:id="rId50" w:history="1">
              <w:r w:rsidRPr="001D5E1E">
                <w:rPr>
                  <w:rStyle w:val="Hyperlink"/>
                  <w:rFonts w:ascii="Times New Roman" w:hAnsi="Times New Roman"/>
                </w:rPr>
                <w:t>https://www.youtube.com/watch?v=4BDVhb-W5pY&amp;list=PLPLJUpFxaEzY1uGaclfAsfNmbqcuYnocT&amp;index=75</w:t>
              </w:r>
            </w:hyperlink>
          </w:p>
        </w:tc>
      </w:tr>
      <w:tr w:rsidR="009C75CA" w:rsidRPr="001D5E1E" w:rsidTr="001D5E1E">
        <w:trPr>
          <w:gridAfter w:val="1"/>
          <w:wAfter w:w="2769" w:type="dxa"/>
          <w:trHeight w:val="217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Заключительное занятие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Третья неделя декабря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</w:rPr>
            </w:pPr>
            <w:hyperlink r:id="rId51" w:history="1">
              <w:r w:rsidRPr="001D5E1E">
                <w:rPr>
                  <w:rStyle w:val="Hyperlink"/>
                  <w:rFonts w:ascii="Times New Roman" w:hAnsi="Times New Roman"/>
                </w:rPr>
                <w:t>https://www.youtube.com/watch?v=OeJLsKho4Qo</w:t>
              </w:r>
            </w:hyperlink>
          </w:p>
        </w:tc>
      </w:tr>
      <w:tr w:rsidR="009C75CA" w:rsidRPr="001D5E1E" w:rsidTr="001D5E1E">
        <w:trPr>
          <w:gridAfter w:val="1"/>
          <w:wAfter w:w="2769" w:type="dxa"/>
          <w:trHeight w:val="217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Заключительное занятие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Четвертая неделя декабря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</w:rPr>
            </w:pPr>
            <w:hyperlink r:id="rId52" w:history="1">
              <w:r w:rsidRPr="001D5E1E">
                <w:rPr>
                  <w:rStyle w:val="Hyperlink"/>
                  <w:rFonts w:ascii="Times New Roman" w:hAnsi="Times New Roman"/>
                </w:rPr>
                <w:t>https://www.youtube.com/watch?v=dU0wlCz3TAo</w:t>
              </w:r>
            </w:hyperlink>
          </w:p>
        </w:tc>
      </w:tr>
      <w:tr w:rsidR="009C75CA" w:rsidRPr="001D5E1E" w:rsidTr="001D5E1E">
        <w:trPr>
          <w:gridAfter w:val="1"/>
          <w:wAfter w:w="2769" w:type="dxa"/>
          <w:trHeight w:val="217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spacing w:line="360" w:lineRule="auto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Интонация и тембр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Четвертая неделя декабря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</w:rPr>
            </w:pPr>
            <w:hyperlink r:id="rId53" w:history="1">
              <w:r w:rsidRPr="001D5E1E">
                <w:rPr>
                  <w:rStyle w:val="Hyperlink"/>
                  <w:rFonts w:ascii="Times New Roman" w:hAnsi="Times New Roman"/>
                </w:rPr>
                <w:t>https://www.youtube.com/watch?v=LhaTZKXqdeM</w:t>
              </w:r>
            </w:hyperlink>
          </w:p>
        </w:tc>
      </w:tr>
      <w:tr w:rsidR="009C75CA" w:rsidRPr="001D5E1E" w:rsidTr="001D5E1E">
        <w:trPr>
          <w:gridAfter w:val="1"/>
          <w:wAfter w:w="2769" w:type="dxa"/>
          <w:trHeight w:val="217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spacing w:line="360" w:lineRule="auto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Вводное занятие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Четвертая неделя декабря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</w:rPr>
            </w:pPr>
            <w:hyperlink r:id="rId54" w:history="1">
              <w:r w:rsidRPr="001D5E1E">
                <w:rPr>
                  <w:rStyle w:val="Hyperlink"/>
                  <w:rFonts w:ascii="Times New Roman" w:hAnsi="Times New Roman"/>
                </w:rPr>
                <w:t>https://www.youtube.com/watch?v=mtdwJIpP8og</w:t>
              </w:r>
            </w:hyperlink>
          </w:p>
        </w:tc>
      </w:tr>
      <w:tr w:rsidR="009C75CA" w:rsidRPr="001D5E1E" w:rsidTr="001D5E1E">
        <w:trPr>
          <w:gridAfter w:val="1"/>
          <w:wAfter w:w="2769" w:type="dxa"/>
          <w:trHeight w:val="217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spacing w:line="360" w:lineRule="auto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Вводное занятие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Пятая неделя декабря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</w:rPr>
            </w:pPr>
            <w:hyperlink r:id="rId55" w:history="1">
              <w:r w:rsidRPr="001D5E1E">
                <w:rPr>
                  <w:rStyle w:val="Hyperlink"/>
                  <w:rFonts w:ascii="Times New Roman" w:hAnsi="Times New Roman"/>
                </w:rPr>
                <w:t>https://www.youtube.com/watch?v=sElrBCYT9nQ</w:t>
              </w:r>
            </w:hyperlink>
          </w:p>
        </w:tc>
      </w:tr>
      <w:tr w:rsidR="009C75CA" w:rsidRPr="001D5E1E" w:rsidTr="001D5E1E">
        <w:trPr>
          <w:gridAfter w:val="1"/>
          <w:wAfter w:w="2769" w:type="dxa"/>
          <w:trHeight w:val="217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spacing w:line="360" w:lineRule="auto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Вводное занятие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Пятая неделя декабря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</w:rPr>
            </w:pPr>
            <w:hyperlink r:id="rId56" w:history="1">
              <w:r w:rsidRPr="001D5E1E">
                <w:rPr>
                  <w:rStyle w:val="Hyperlink"/>
                  <w:rFonts w:ascii="Times New Roman" w:hAnsi="Times New Roman"/>
                </w:rPr>
                <w:t>https://www.youtube.com/watch?v=WSwXPiP0tFg</w:t>
              </w:r>
            </w:hyperlink>
          </w:p>
        </w:tc>
      </w:tr>
      <w:tr w:rsidR="009C75CA" w:rsidRPr="001D5E1E" w:rsidTr="001D5E1E">
        <w:trPr>
          <w:gridAfter w:val="1"/>
          <w:wAfter w:w="2769" w:type="dxa"/>
          <w:trHeight w:val="217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Музыкальный слух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Вторая неделя января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</w:rPr>
            </w:pPr>
            <w:hyperlink r:id="rId57" w:history="1">
              <w:r w:rsidRPr="001D5E1E">
                <w:rPr>
                  <w:rStyle w:val="Hyperlink"/>
                  <w:rFonts w:ascii="Times New Roman" w:hAnsi="Times New Roman"/>
                </w:rPr>
                <w:t>https://www.youtube.com/watch?v=PrMSfcdQSm0</w:t>
              </w:r>
            </w:hyperlink>
          </w:p>
        </w:tc>
      </w:tr>
      <w:tr w:rsidR="009C75CA" w:rsidRPr="001D5E1E" w:rsidTr="001D5E1E">
        <w:trPr>
          <w:gridAfter w:val="1"/>
          <w:wAfter w:w="2769" w:type="dxa"/>
          <w:trHeight w:val="217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Музыкальный слух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Третья неделя января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</w:rPr>
            </w:pPr>
            <w:hyperlink r:id="rId58" w:history="1">
              <w:r w:rsidRPr="001D5E1E">
                <w:rPr>
                  <w:rStyle w:val="Hyperlink"/>
                  <w:rFonts w:ascii="Times New Roman" w:hAnsi="Times New Roman"/>
                </w:rPr>
                <w:t>https://www.youtube.com/watch?v=DV3V7OS8ZkU</w:t>
              </w:r>
            </w:hyperlink>
          </w:p>
        </w:tc>
      </w:tr>
      <w:tr w:rsidR="009C75CA" w:rsidRPr="001D5E1E" w:rsidTr="001D5E1E">
        <w:trPr>
          <w:gridAfter w:val="1"/>
          <w:wAfter w:w="2769" w:type="dxa"/>
          <w:trHeight w:val="217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spacing w:line="360" w:lineRule="auto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Работа над репертуаром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Третья неделя января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</w:rPr>
            </w:pPr>
            <w:hyperlink r:id="rId59" w:history="1">
              <w:r w:rsidRPr="001D5E1E">
                <w:rPr>
                  <w:rStyle w:val="Hyperlink"/>
                  <w:rFonts w:ascii="Times New Roman" w:hAnsi="Times New Roman"/>
                </w:rPr>
                <w:t>https://www.youtube.com/watch?v=NDwb2umn3_o</w:t>
              </w:r>
            </w:hyperlink>
          </w:p>
        </w:tc>
      </w:tr>
      <w:tr w:rsidR="009C75CA" w:rsidRPr="001D5E1E" w:rsidTr="001D5E1E">
        <w:trPr>
          <w:gridAfter w:val="1"/>
          <w:wAfter w:w="2769" w:type="dxa"/>
          <w:trHeight w:val="217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Работа над репертуаром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Третья неделя января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</w:rPr>
            </w:pPr>
            <w:hyperlink r:id="rId60" w:history="1">
              <w:r w:rsidRPr="001D5E1E">
                <w:rPr>
                  <w:rStyle w:val="Hyperlink"/>
                  <w:rFonts w:ascii="Times New Roman" w:hAnsi="Times New Roman"/>
                </w:rPr>
                <w:t>https://www.youtube.com/watch?v=BiqnOzhbH_0</w:t>
              </w:r>
            </w:hyperlink>
          </w:p>
        </w:tc>
      </w:tr>
      <w:tr w:rsidR="009C75CA" w:rsidRPr="001D5E1E" w:rsidTr="001D5E1E">
        <w:trPr>
          <w:gridAfter w:val="1"/>
          <w:wAfter w:w="2769" w:type="dxa"/>
          <w:trHeight w:val="217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spacing w:line="360" w:lineRule="auto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Работа над репертуаром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Четвертая неделя января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</w:rPr>
            </w:pPr>
            <w:hyperlink r:id="rId61" w:history="1">
              <w:r w:rsidRPr="001D5E1E">
                <w:rPr>
                  <w:rStyle w:val="Hyperlink"/>
                  <w:rFonts w:ascii="Times New Roman" w:hAnsi="Times New Roman"/>
                </w:rPr>
                <w:t>https://www.youtube.com/watch?v=EKQECUxZjuU</w:t>
              </w:r>
            </w:hyperlink>
          </w:p>
        </w:tc>
      </w:tr>
      <w:tr w:rsidR="009C75CA" w:rsidRPr="001D5E1E" w:rsidTr="001D5E1E">
        <w:trPr>
          <w:gridAfter w:val="1"/>
          <w:wAfter w:w="2769" w:type="dxa"/>
          <w:trHeight w:val="217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Работа над репертуаром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Четвертая неделя января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</w:rPr>
            </w:pPr>
            <w:hyperlink r:id="rId62" w:history="1">
              <w:r w:rsidRPr="001D5E1E">
                <w:rPr>
                  <w:rStyle w:val="Hyperlink"/>
                  <w:rFonts w:ascii="Times New Roman" w:hAnsi="Times New Roman"/>
                </w:rPr>
                <w:t>https://www.youtube.com/watch?v=RsasljpmClM</w:t>
              </w:r>
            </w:hyperlink>
          </w:p>
        </w:tc>
      </w:tr>
      <w:tr w:rsidR="009C75CA" w:rsidRPr="001D5E1E" w:rsidTr="001D5E1E">
        <w:trPr>
          <w:gridAfter w:val="1"/>
          <w:wAfter w:w="2769" w:type="dxa"/>
          <w:trHeight w:val="217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Работа над репертуаром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Четвертая неделя января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</w:rPr>
            </w:pPr>
            <w:hyperlink r:id="rId63" w:history="1">
              <w:r w:rsidRPr="001D5E1E">
                <w:rPr>
                  <w:rStyle w:val="Hyperlink"/>
                  <w:rFonts w:ascii="Times New Roman" w:hAnsi="Times New Roman"/>
                </w:rPr>
                <w:t>https://www.youtube.com/watch?v=d5pHVMc138M</w:t>
              </w:r>
            </w:hyperlink>
          </w:p>
        </w:tc>
      </w:tr>
      <w:tr w:rsidR="009C75CA" w:rsidRPr="001D5E1E" w:rsidTr="001D5E1E">
        <w:trPr>
          <w:gridAfter w:val="1"/>
          <w:wAfter w:w="2769" w:type="dxa"/>
          <w:trHeight w:val="217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Работа над репертуаром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Пятая неделя января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</w:rPr>
            </w:pPr>
            <w:hyperlink r:id="rId64" w:history="1">
              <w:r w:rsidRPr="001D5E1E">
                <w:rPr>
                  <w:rStyle w:val="Hyperlink"/>
                  <w:rFonts w:ascii="Times New Roman" w:hAnsi="Times New Roman"/>
                </w:rPr>
                <w:t>https://www.youtube.com/watch?v=7AlmHd9R9vo</w:t>
              </w:r>
            </w:hyperlink>
          </w:p>
        </w:tc>
      </w:tr>
      <w:tr w:rsidR="009C75CA" w:rsidRPr="001D5E1E" w:rsidTr="001D5E1E">
        <w:trPr>
          <w:gridAfter w:val="1"/>
          <w:wAfter w:w="2769" w:type="dxa"/>
          <w:trHeight w:val="217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Концертная деятельность</w:t>
            </w:r>
          </w:p>
          <w:p w:rsidR="009C75CA" w:rsidRPr="001D5E1E" w:rsidRDefault="009C75C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Праздники, выступления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Пятая неделя января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</w:rPr>
            </w:pPr>
            <w:hyperlink r:id="rId65" w:history="1">
              <w:r w:rsidRPr="001D5E1E">
                <w:rPr>
                  <w:rStyle w:val="Hyperlink"/>
                  <w:rFonts w:ascii="Times New Roman" w:hAnsi="Times New Roman"/>
                </w:rPr>
                <w:t>https://www.youtube.com/watch?v=q_TQtTjQfKk</w:t>
              </w:r>
            </w:hyperlink>
          </w:p>
        </w:tc>
      </w:tr>
      <w:tr w:rsidR="009C75CA" w:rsidRPr="001D5E1E" w:rsidTr="001D5E1E">
        <w:trPr>
          <w:gridAfter w:val="1"/>
          <w:wAfter w:w="2769" w:type="dxa"/>
          <w:trHeight w:val="217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spacing w:line="360" w:lineRule="auto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Концертная деятельность</w:t>
            </w:r>
          </w:p>
          <w:p w:rsidR="009C75CA" w:rsidRPr="001D5E1E" w:rsidRDefault="009C75C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Праздники, выступления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Пятая неделя января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</w:rPr>
            </w:pPr>
            <w:hyperlink r:id="rId66" w:history="1">
              <w:r w:rsidRPr="001D5E1E">
                <w:rPr>
                  <w:rStyle w:val="Hyperlink"/>
                  <w:rFonts w:ascii="Times New Roman" w:hAnsi="Times New Roman"/>
                </w:rPr>
                <w:t>https://www.youtube.com/watch?v=ysyBRn8AQyM</w:t>
              </w:r>
            </w:hyperlink>
          </w:p>
        </w:tc>
      </w:tr>
      <w:tr w:rsidR="009C75CA" w:rsidRPr="001D5E1E" w:rsidTr="001D5E1E">
        <w:trPr>
          <w:gridAfter w:val="1"/>
          <w:wAfter w:w="2769" w:type="dxa"/>
          <w:trHeight w:val="217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Праздники, выступления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Первая неделя февраля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</w:rPr>
            </w:pPr>
            <w:hyperlink r:id="rId67" w:history="1">
              <w:r w:rsidRPr="001D5E1E">
                <w:rPr>
                  <w:rStyle w:val="Hyperlink"/>
                  <w:rFonts w:ascii="Times New Roman" w:hAnsi="Times New Roman"/>
                </w:rPr>
                <w:t>https://www.youtube.com/watch?v=aS2z5Cveg0g</w:t>
              </w:r>
            </w:hyperlink>
          </w:p>
        </w:tc>
      </w:tr>
      <w:tr w:rsidR="009C75CA" w:rsidRPr="001D5E1E" w:rsidTr="001D5E1E">
        <w:trPr>
          <w:gridAfter w:val="1"/>
          <w:wAfter w:w="2769" w:type="dxa"/>
          <w:trHeight w:val="217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Вокализация и артикуляция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Первая неделя февраля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</w:rPr>
            </w:pPr>
            <w:hyperlink r:id="rId68" w:history="1">
              <w:r w:rsidRPr="001D5E1E">
                <w:rPr>
                  <w:rStyle w:val="Hyperlink"/>
                  <w:rFonts w:ascii="Times New Roman" w:hAnsi="Times New Roman"/>
                </w:rPr>
                <w:t>https://www.youtube.com/watch?v=RHt_3loKsnw</w:t>
              </w:r>
            </w:hyperlink>
          </w:p>
        </w:tc>
      </w:tr>
      <w:tr w:rsidR="009C75CA" w:rsidRPr="001D5E1E" w:rsidTr="001D5E1E">
        <w:trPr>
          <w:gridAfter w:val="1"/>
          <w:wAfter w:w="2769" w:type="dxa"/>
          <w:trHeight w:val="217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Вокализация и артикуляция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Первая неделя февраля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</w:rPr>
            </w:pPr>
            <w:hyperlink r:id="rId69" w:history="1">
              <w:r w:rsidRPr="001D5E1E">
                <w:rPr>
                  <w:rStyle w:val="Hyperlink"/>
                  <w:rFonts w:ascii="Times New Roman" w:hAnsi="Times New Roman"/>
                </w:rPr>
                <w:t>https://www.youtube.com/watch?v=4ayyaaFEwqY</w:t>
              </w:r>
            </w:hyperlink>
          </w:p>
        </w:tc>
      </w:tr>
      <w:tr w:rsidR="009C75CA" w:rsidRPr="001D5E1E" w:rsidTr="001D5E1E">
        <w:trPr>
          <w:gridAfter w:val="1"/>
          <w:wAfter w:w="2769" w:type="dxa"/>
          <w:trHeight w:val="217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Вокализация и артикуляция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Вторая неделя февраля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</w:rPr>
            </w:pPr>
            <w:hyperlink r:id="rId70" w:history="1">
              <w:r w:rsidRPr="001D5E1E">
                <w:rPr>
                  <w:rStyle w:val="Hyperlink"/>
                  <w:rFonts w:ascii="Times New Roman" w:hAnsi="Times New Roman"/>
                </w:rPr>
                <w:t>https://www.youtube.com/watch?v=NtbDntrgfM8</w:t>
              </w:r>
            </w:hyperlink>
          </w:p>
        </w:tc>
      </w:tr>
      <w:tr w:rsidR="009C75CA" w:rsidRPr="001D5E1E" w:rsidTr="001D5E1E">
        <w:trPr>
          <w:gridAfter w:val="1"/>
          <w:wAfter w:w="2769" w:type="dxa"/>
          <w:trHeight w:val="217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spacing w:line="360" w:lineRule="auto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Музыкальный слух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Вторая неделя февраля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</w:rPr>
            </w:pPr>
            <w:hyperlink r:id="rId71" w:history="1">
              <w:r w:rsidRPr="001D5E1E">
                <w:rPr>
                  <w:rStyle w:val="Hyperlink"/>
                  <w:rFonts w:ascii="Times New Roman" w:hAnsi="Times New Roman"/>
                </w:rPr>
                <w:t>https://www.youtube.com/watch?v=DxnUMc-TQYM</w:t>
              </w:r>
            </w:hyperlink>
          </w:p>
        </w:tc>
      </w:tr>
      <w:tr w:rsidR="009C75CA" w:rsidRPr="001D5E1E" w:rsidTr="001D5E1E">
        <w:trPr>
          <w:gridAfter w:val="1"/>
          <w:wAfter w:w="2769" w:type="dxa"/>
          <w:trHeight w:val="217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Музыкальный слух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Вторая неделя февраля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</w:rPr>
            </w:pPr>
            <w:hyperlink r:id="rId72" w:history="1">
              <w:r w:rsidRPr="001D5E1E">
                <w:rPr>
                  <w:rStyle w:val="Hyperlink"/>
                  <w:rFonts w:ascii="Times New Roman" w:hAnsi="Times New Roman"/>
                </w:rPr>
                <w:t>https://www.youtube.com/watch?v=oS_fS3Vr7TE&amp;list=PLPLJUpFxaEzY1uGaclfAsfNmbqcuYnocT&amp;index=61</w:t>
              </w:r>
            </w:hyperlink>
          </w:p>
        </w:tc>
      </w:tr>
      <w:tr w:rsidR="009C75CA" w:rsidRPr="001D5E1E" w:rsidTr="001D5E1E">
        <w:trPr>
          <w:gridAfter w:val="1"/>
          <w:wAfter w:w="2769" w:type="dxa"/>
          <w:trHeight w:val="217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Музыкальный слух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Третья неделя февраля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</w:rPr>
            </w:pPr>
            <w:hyperlink r:id="rId73" w:history="1">
              <w:r w:rsidRPr="001D5E1E">
                <w:rPr>
                  <w:rStyle w:val="Hyperlink"/>
                  <w:rFonts w:ascii="Times New Roman" w:hAnsi="Times New Roman"/>
                </w:rPr>
                <w:t>https://www.youtube.com/watch?v=ohJmL8MMdug&amp;list=PLPLJUpFxaEzY1uGaclfAsfNmbqcuYnocT&amp;index=49</w:t>
              </w:r>
            </w:hyperlink>
          </w:p>
        </w:tc>
      </w:tr>
      <w:tr w:rsidR="009C75CA" w:rsidRPr="001D5E1E" w:rsidTr="001D5E1E">
        <w:trPr>
          <w:gridAfter w:val="1"/>
          <w:wAfter w:w="2769" w:type="dxa"/>
          <w:trHeight w:val="217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Работа над репертуаром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Третья неделя февраля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</w:rPr>
            </w:pPr>
            <w:hyperlink r:id="rId74" w:history="1">
              <w:r w:rsidRPr="001D5E1E">
                <w:rPr>
                  <w:rStyle w:val="Hyperlink"/>
                  <w:rFonts w:ascii="Times New Roman" w:hAnsi="Times New Roman"/>
                </w:rPr>
                <w:t>https://www.youtube.com/watch?v=uAaRcpDzrHI</w:t>
              </w:r>
            </w:hyperlink>
          </w:p>
        </w:tc>
      </w:tr>
      <w:tr w:rsidR="009C75CA" w:rsidRPr="001D5E1E" w:rsidTr="001D5E1E">
        <w:trPr>
          <w:gridAfter w:val="1"/>
          <w:wAfter w:w="2769" w:type="dxa"/>
          <w:trHeight w:val="217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Работа над репертуаром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Третья неделя февраля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</w:rPr>
            </w:pPr>
            <w:hyperlink r:id="rId75" w:history="1">
              <w:r w:rsidRPr="001D5E1E">
                <w:rPr>
                  <w:rStyle w:val="Hyperlink"/>
                  <w:rFonts w:ascii="Times New Roman" w:hAnsi="Times New Roman"/>
                </w:rPr>
                <w:t>https://www.youtube.com/watch?v=5UHRXNnfOxE</w:t>
              </w:r>
            </w:hyperlink>
          </w:p>
        </w:tc>
      </w:tr>
      <w:tr w:rsidR="009C75CA" w:rsidRPr="001D5E1E" w:rsidTr="001D5E1E">
        <w:trPr>
          <w:gridAfter w:val="1"/>
          <w:wAfter w:w="2769" w:type="dxa"/>
          <w:trHeight w:val="217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Работа над репертуаром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Четвертая неделя февраля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</w:rPr>
            </w:pPr>
            <w:hyperlink r:id="rId76" w:history="1">
              <w:r w:rsidRPr="001D5E1E">
                <w:rPr>
                  <w:rStyle w:val="Hyperlink"/>
                  <w:rFonts w:ascii="Times New Roman" w:hAnsi="Times New Roman"/>
                </w:rPr>
                <w:t>https://www.youtube.com/watch?v=4zRvoGlBe-s</w:t>
              </w:r>
            </w:hyperlink>
          </w:p>
        </w:tc>
      </w:tr>
      <w:tr w:rsidR="009C75CA" w:rsidRPr="001D5E1E" w:rsidTr="001D5E1E">
        <w:trPr>
          <w:gridAfter w:val="1"/>
          <w:wAfter w:w="2769" w:type="dxa"/>
          <w:trHeight w:val="217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Концертная деятельность</w:t>
            </w:r>
          </w:p>
          <w:p w:rsidR="009C75CA" w:rsidRPr="001D5E1E" w:rsidRDefault="009C75C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Праздники, выступления: «8 марта»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Четвертая неделя февраля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</w:rPr>
            </w:pPr>
            <w:hyperlink r:id="rId77" w:history="1">
              <w:r w:rsidRPr="001D5E1E">
                <w:rPr>
                  <w:rStyle w:val="Hyperlink"/>
                  <w:rFonts w:ascii="Times New Roman" w:hAnsi="Times New Roman"/>
                </w:rPr>
                <w:t>https://www.youtube.com/watch?v=iPhW5dPnGGs</w:t>
              </w:r>
            </w:hyperlink>
          </w:p>
        </w:tc>
      </w:tr>
      <w:tr w:rsidR="009C75CA" w:rsidRPr="001D5E1E" w:rsidTr="001D5E1E">
        <w:trPr>
          <w:gridAfter w:val="1"/>
          <w:wAfter w:w="2769" w:type="dxa"/>
          <w:trHeight w:val="217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Концертная деятельность</w:t>
            </w:r>
          </w:p>
          <w:p w:rsidR="009C75CA" w:rsidRPr="001D5E1E" w:rsidRDefault="009C75C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Праздники, выступления: «8 марта»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Первая неделя марта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</w:rPr>
            </w:pPr>
            <w:hyperlink r:id="rId78" w:history="1">
              <w:r w:rsidRPr="001D5E1E">
                <w:rPr>
                  <w:rStyle w:val="Hyperlink"/>
                  <w:rFonts w:ascii="Times New Roman" w:hAnsi="Times New Roman"/>
                </w:rPr>
                <w:t>https://www.youtube.com/watch?v=_EC2VOY4UMc</w:t>
              </w:r>
            </w:hyperlink>
          </w:p>
        </w:tc>
      </w:tr>
      <w:tr w:rsidR="009C75CA" w:rsidRPr="001D5E1E" w:rsidTr="001D5E1E">
        <w:trPr>
          <w:gridAfter w:val="1"/>
          <w:wAfter w:w="2769" w:type="dxa"/>
          <w:trHeight w:val="217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Концертная деятельность</w:t>
            </w:r>
          </w:p>
          <w:p w:rsidR="009C75CA" w:rsidRPr="001D5E1E" w:rsidRDefault="009C75C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Праздники, выступления: «8 марта»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Первая неделя марта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</w:rPr>
            </w:pPr>
            <w:hyperlink r:id="rId79" w:history="1">
              <w:r w:rsidRPr="001D5E1E">
                <w:rPr>
                  <w:rStyle w:val="Hyperlink"/>
                  <w:rFonts w:ascii="Times New Roman" w:hAnsi="Times New Roman"/>
                </w:rPr>
                <w:t>https://www.youtube.com/watch?v=W-Jrt5T-BKg</w:t>
              </w:r>
            </w:hyperlink>
          </w:p>
        </w:tc>
      </w:tr>
      <w:tr w:rsidR="009C75CA" w:rsidRPr="001D5E1E" w:rsidTr="001D5E1E">
        <w:trPr>
          <w:gridAfter w:val="1"/>
          <w:wAfter w:w="2769" w:type="dxa"/>
          <w:trHeight w:val="217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Интонация и тембр голоса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Первая неделя марта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</w:rPr>
            </w:pPr>
            <w:hyperlink r:id="rId80" w:history="1">
              <w:r w:rsidRPr="001D5E1E">
                <w:rPr>
                  <w:rStyle w:val="Hyperlink"/>
                  <w:rFonts w:ascii="Times New Roman" w:hAnsi="Times New Roman"/>
                </w:rPr>
                <w:t>https://www.youtube.com/watch?v=mq_xloHfits&amp;list=PLb39BV728wBSzU65tmqjornpFESUXk37K&amp;index=6</w:t>
              </w:r>
            </w:hyperlink>
          </w:p>
        </w:tc>
      </w:tr>
      <w:tr w:rsidR="009C75CA" w:rsidRPr="001D5E1E" w:rsidTr="001D5E1E">
        <w:trPr>
          <w:gridAfter w:val="1"/>
          <w:wAfter w:w="2769" w:type="dxa"/>
          <w:trHeight w:val="217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spacing w:line="360" w:lineRule="auto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Интонация и тембр голоса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Вторая неделя марта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</w:rPr>
            </w:pPr>
            <w:hyperlink r:id="rId81" w:history="1">
              <w:r w:rsidRPr="001D5E1E">
                <w:rPr>
                  <w:rStyle w:val="Hyperlink"/>
                  <w:rFonts w:ascii="Times New Roman" w:hAnsi="Times New Roman"/>
                </w:rPr>
                <w:t>https://www.youtube.com/watch?v=TiXpmszOSRc&amp;list=PLb39BV728wBSzU65tmqjornpFESUXk37K&amp;index=9</w:t>
              </w:r>
            </w:hyperlink>
          </w:p>
        </w:tc>
      </w:tr>
      <w:tr w:rsidR="009C75CA" w:rsidRPr="001D5E1E" w:rsidTr="001D5E1E">
        <w:trPr>
          <w:gridAfter w:val="1"/>
          <w:wAfter w:w="2769" w:type="dxa"/>
          <w:trHeight w:val="217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Интонация и тембр голоса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Вторая неделя марта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</w:rPr>
            </w:pPr>
            <w:hyperlink r:id="rId82" w:history="1">
              <w:r w:rsidRPr="001D5E1E">
                <w:rPr>
                  <w:rStyle w:val="Hyperlink"/>
                  <w:rFonts w:ascii="Times New Roman" w:hAnsi="Times New Roman"/>
                </w:rPr>
                <w:t>https://www.youtube.com/watch?v=y0-px9bdXts&amp;list=PLb39BV728wBSzU65tmqjornpFESUXk37K&amp;index=3</w:t>
              </w:r>
            </w:hyperlink>
          </w:p>
        </w:tc>
      </w:tr>
      <w:tr w:rsidR="009C75CA" w:rsidRPr="001D5E1E" w:rsidTr="001D5E1E">
        <w:trPr>
          <w:gridAfter w:val="1"/>
          <w:wAfter w:w="2769" w:type="dxa"/>
          <w:trHeight w:val="217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spacing w:line="360" w:lineRule="auto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Вокализация и артикуляция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Третья неделя марта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</w:rPr>
            </w:pPr>
            <w:hyperlink r:id="rId83" w:history="1">
              <w:r w:rsidRPr="001D5E1E">
                <w:rPr>
                  <w:rStyle w:val="Hyperlink"/>
                  <w:rFonts w:ascii="Times New Roman" w:hAnsi="Times New Roman"/>
                </w:rPr>
                <w:t>https://www.youtube.com/watch?v=y0-px9bdXts</w:t>
              </w:r>
            </w:hyperlink>
          </w:p>
        </w:tc>
      </w:tr>
      <w:tr w:rsidR="009C75CA" w:rsidRPr="001D5E1E" w:rsidTr="001D5E1E">
        <w:trPr>
          <w:gridAfter w:val="1"/>
          <w:wAfter w:w="2769" w:type="dxa"/>
          <w:trHeight w:val="217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Вокализация и артикуляция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Третья неделя марта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</w:rPr>
            </w:pPr>
            <w:hyperlink r:id="rId84" w:history="1">
              <w:r w:rsidRPr="001D5E1E">
                <w:rPr>
                  <w:rStyle w:val="Hyperlink"/>
                  <w:rFonts w:ascii="Times New Roman" w:hAnsi="Times New Roman"/>
                </w:rPr>
                <w:t>https://www.youtube.com/watch?v=CNbJA9dMZk0</w:t>
              </w:r>
            </w:hyperlink>
          </w:p>
        </w:tc>
      </w:tr>
      <w:tr w:rsidR="009C75CA" w:rsidRPr="001D5E1E" w:rsidTr="001D5E1E">
        <w:trPr>
          <w:gridAfter w:val="1"/>
          <w:wAfter w:w="2769" w:type="dxa"/>
          <w:trHeight w:val="217"/>
        </w:trPr>
        <w:tc>
          <w:tcPr>
            <w:tcW w:w="1188" w:type="dxa"/>
          </w:tcPr>
          <w:p w:rsidR="009C75CA" w:rsidRPr="001D5E1E" w:rsidRDefault="009C75CA" w:rsidP="001D5E1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pStyle w:val="ListParagraph"/>
              <w:spacing w:line="360" w:lineRule="auto"/>
              <w:rPr>
                <w:rFonts w:ascii="Times New Roman" w:hAnsi="Times New Roman"/>
              </w:rPr>
            </w:pPr>
          </w:p>
          <w:p w:rsidR="009C75CA" w:rsidRPr="001D5E1E" w:rsidRDefault="009C75C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Вокализация и артикуляция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Третья неделя марта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</w:rPr>
            </w:pPr>
            <w:hyperlink r:id="rId85" w:history="1">
              <w:r w:rsidRPr="001D5E1E">
                <w:rPr>
                  <w:rStyle w:val="Hyperlink"/>
                  <w:rFonts w:ascii="Times New Roman" w:hAnsi="Times New Roman"/>
                </w:rPr>
                <w:t>https://www.youtube.com/watch?v=_UL6oWDYzfk&amp;list=RDCNbJA9dMZk0&amp;index=2</w:t>
              </w:r>
            </w:hyperlink>
          </w:p>
        </w:tc>
      </w:tr>
      <w:tr w:rsidR="009C75CA" w:rsidRPr="001D5E1E" w:rsidTr="001D5E1E">
        <w:trPr>
          <w:gridAfter w:val="1"/>
          <w:wAfter w:w="2769" w:type="dxa"/>
          <w:trHeight w:val="217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Работа над репертуаром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Четвертая неделя марта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</w:rPr>
            </w:pPr>
            <w:hyperlink r:id="rId86" w:history="1">
              <w:r w:rsidRPr="001D5E1E">
                <w:rPr>
                  <w:rStyle w:val="Hyperlink"/>
                  <w:rFonts w:ascii="Times New Roman" w:hAnsi="Times New Roman"/>
                </w:rPr>
                <w:t>https://www.youtube.com/watch?v=vN-gKozL1Mk</w:t>
              </w:r>
            </w:hyperlink>
          </w:p>
        </w:tc>
      </w:tr>
      <w:tr w:rsidR="009C75CA" w:rsidRPr="001D5E1E" w:rsidTr="001D5E1E">
        <w:trPr>
          <w:gridAfter w:val="1"/>
          <w:wAfter w:w="2769" w:type="dxa"/>
          <w:trHeight w:val="217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Работа над репертуаром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Четвертая неделя марта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</w:rPr>
            </w:pPr>
            <w:hyperlink r:id="rId87" w:history="1">
              <w:r w:rsidRPr="001D5E1E">
                <w:rPr>
                  <w:rStyle w:val="Hyperlink"/>
                  <w:rFonts w:ascii="Times New Roman" w:hAnsi="Times New Roman"/>
                </w:rPr>
                <w:t>https://www.youtube.com/watch?v=5CTLCjOephU</w:t>
              </w:r>
            </w:hyperlink>
          </w:p>
        </w:tc>
      </w:tr>
      <w:tr w:rsidR="009C75CA" w:rsidRPr="001D5E1E" w:rsidTr="001D5E1E">
        <w:trPr>
          <w:gridAfter w:val="1"/>
          <w:wAfter w:w="2769" w:type="dxa"/>
          <w:trHeight w:val="217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Работа над репертуаром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Четвертая неделя марта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</w:rPr>
            </w:pPr>
            <w:hyperlink r:id="rId88" w:history="1">
              <w:r w:rsidRPr="001D5E1E">
                <w:rPr>
                  <w:rStyle w:val="Hyperlink"/>
                  <w:rFonts w:ascii="Times New Roman" w:hAnsi="Times New Roman"/>
                </w:rPr>
                <w:t>https://www.youtube.com/watch?v=d5pHVMc138M</w:t>
              </w:r>
            </w:hyperlink>
          </w:p>
        </w:tc>
      </w:tr>
      <w:tr w:rsidR="009C75CA" w:rsidRPr="001D5E1E" w:rsidTr="001D5E1E">
        <w:trPr>
          <w:gridAfter w:val="1"/>
          <w:wAfter w:w="2769" w:type="dxa"/>
          <w:trHeight w:val="217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Вокализация и артикуляция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Пятая неделя марта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</w:rPr>
            </w:pPr>
            <w:hyperlink r:id="rId89" w:history="1">
              <w:r w:rsidRPr="001D5E1E">
                <w:rPr>
                  <w:rStyle w:val="Hyperlink"/>
                  <w:rFonts w:ascii="Times New Roman" w:hAnsi="Times New Roman"/>
                </w:rPr>
                <w:t>https://www.youtube.com/watch?v=sFeg1803r4A&amp;list=RDCNbJA9dMZk0&amp;index=20</w:t>
              </w:r>
            </w:hyperlink>
          </w:p>
        </w:tc>
      </w:tr>
      <w:tr w:rsidR="009C75CA" w:rsidRPr="001D5E1E" w:rsidTr="001D5E1E">
        <w:trPr>
          <w:gridAfter w:val="1"/>
          <w:wAfter w:w="2769" w:type="dxa"/>
          <w:trHeight w:val="217"/>
        </w:trPr>
        <w:tc>
          <w:tcPr>
            <w:tcW w:w="1188" w:type="dxa"/>
          </w:tcPr>
          <w:p w:rsidR="009C75CA" w:rsidRPr="001D5E1E" w:rsidRDefault="009C75CA" w:rsidP="001D5E1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pStyle w:val="ListParagraph"/>
              <w:spacing w:line="360" w:lineRule="auto"/>
              <w:rPr>
                <w:rFonts w:ascii="Times New Roman" w:hAnsi="Times New Roman"/>
              </w:rPr>
            </w:pPr>
          </w:p>
          <w:p w:rsidR="009C75CA" w:rsidRPr="001D5E1E" w:rsidRDefault="009C75CA">
            <w:pPr>
              <w:spacing w:line="360" w:lineRule="auto"/>
              <w:ind w:left="360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Вокализация и артикуляция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Пятая неделя марта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</w:rPr>
            </w:pPr>
            <w:hyperlink r:id="rId90" w:history="1">
              <w:r w:rsidRPr="001D5E1E">
                <w:rPr>
                  <w:rStyle w:val="Hyperlink"/>
                  <w:rFonts w:ascii="Times New Roman" w:hAnsi="Times New Roman"/>
                </w:rPr>
                <w:t>https://www.youtube.com/watch?v=YVRJhudk1go&amp;list=RDCNbJA9dMZk0&amp;index=26</w:t>
              </w:r>
            </w:hyperlink>
          </w:p>
        </w:tc>
      </w:tr>
      <w:tr w:rsidR="009C75CA" w:rsidRPr="001D5E1E" w:rsidTr="001D5E1E">
        <w:trPr>
          <w:gridAfter w:val="1"/>
          <w:wAfter w:w="2769" w:type="dxa"/>
          <w:trHeight w:val="217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D5E1E">
              <w:rPr>
                <w:rFonts w:ascii="Times New Roman" w:hAnsi="Times New Roman"/>
              </w:rPr>
              <w:t>Вокализация и артикуляция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Пятая неделя марта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91" w:history="1">
              <w:r w:rsidRPr="001D5E1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https://yandex.ru/video/preview/?filmId=7859816880669196312&amp;text=видеоурок%20по%20вокалу%20распевки%20для%20детей&amp;noreask=1&amp;path=wizard&amp;parent-reqid=1584456746948462-117891714332445183400112-vla1-4288&amp;redircnt=1584456751.1</w:t>
              </w:r>
            </w:hyperlink>
            <w:r w:rsidRPr="001D5E1E">
              <w:rPr>
                <w:rStyle w:val="Hyperlink"/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9C75CA" w:rsidRPr="001D5E1E" w:rsidTr="001D5E1E">
        <w:trPr>
          <w:gridAfter w:val="1"/>
          <w:wAfter w:w="2769" w:type="dxa"/>
          <w:trHeight w:val="217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rPr>
                <w:rFonts w:ascii="Times New Roman" w:hAnsi="Times New Roman"/>
                <w:sz w:val="24"/>
                <w:szCs w:val="24"/>
              </w:rPr>
            </w:pPr>
            <w:r w:rsidRPr="001D5E1E">
              <w:rPr>
                <w:rFonts w:ascii="Times New Roman" w:hAnsi="Times New Roman"/>
              </w:rPr>
              <w:t>Музыкальный слух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Первая неделя апреля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D5E1E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hyperlink r:id="rId92" w:history="1">
              <w:r w:rsidRPr="001D5E1E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https://music-education.ru/uprazhneniya-dlya-razvitiya-muzykalnogo-sluha/</w:t>
              </w:r>
            </w:hyperlink>
            <w:r w:rsidRPr="001D5E1E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</w:p>
        </w:tc>
      </w:tr>
      <w:tr w:rsidR="009C75CA" w:rsidRPr="001D5E1E" w:rsidTr="001D5E1E">
        <w:trPr>
          <w:gridAfter w:val="1"/>
          <w:wAfter w:w="2769" w:type="dxa"/>
          <w:trHeight w:val="217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rPr>
                <w:rFonts w:ascii="Times New Roman" w:hAnsi="Times New Roman"/>
                <w:sz w:val="24"/>
                <w:szCs w:val="24"/>
              </w:rPr>
            </w:pPr>
            <w:r w:rsidRPr="001D5E1E">
              <w:rPr>
                <w:rFonts w:ascii="Times New Roman" w:hAnsi="Times New Roman"/>
              </w:rPr>
              <w:t>Музыкальный слух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Первая неделя апреля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93" w:history="1">
              <w:r w:rsidRPr="001D5E1E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https://predanie.ru/kiryushin-vladimir-viktorovich/intonacionno-sluhovye-uprazhneniya-dlya-razvitiya-absolyutnogo-zvukovysotnogo-muzykalnogo-sluha-myshleniya-i-pamyati/slushat/?play=1</w:t>
              </w:r>
            </w:hyperlink>
            <w:r w:rsidRPr="001D5E1E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</w:p>
        </w:tc>
      </w:tr>
      <w:tr w:rsidR="009C75CA" w:rsidRPr="001D5E1E" w:rsidTr="001D5E1E">
        <w:trPr>
          <w:gridAfter w:val="1"/>
          <w:wAfter w:w="2769" w:type="dxa"/>
          <w:trHeight w:val="217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rPr>
                <w:rFonts w:ascii="Times New Roman" w:hAnsi="Times New Roman"/>
                <w:sz w:val="24"/>
                <w:szCs w:val="24"/>
              </w:rPr>
            </w:pPr>
            <w:r w:rsidRPr="001D5E1E">
              <w:rPr>
                <w:rFonts w:ascii="Times New Roman" w:hAnsi="Times New Roman"/>
              </w:rPr>
              <w:t>Музыкальный слух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Вторая неделя апреля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94" w:history="1">
              <w:r w:rsidRPr="001D5E1E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https://shademark.ru/muz-teoriya/kak-razvit-muzykalnyj-sluh-dlya-samouchek.html</w:t>
              </w:r>
            </w:hyperlink>
            <w:r w:rsidRPr="001D5E1E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</w:p>
        </w:tc>
      </w:tr>
      <w:tr w:rsidR="009C75CA" w:rsidRPr="001D5E1E" w:rsidTr="001D5E1E">
        <w:trPr>
          <w:gridAfter w:val="1"/>
          <w:wAfter w:w="2769" w:type="dxa"/>
          <w:trHeight w:val="217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rPr>
                <w:rFonts w:ascii="Times New Roman" w:hAnsi="Times New Roman"/>
                <w:sz w:val="24"/>
                <w:szCs w:val="24"/>
              </w:rPr>
            </w:pPr>
            <w:r w:rsidRPr="001D5E1E">
              <w:rPr>
                <w:rFonts w:ascii="Times New Roman" w:hAnsi="Times New Roman"/>
              </w:rPr>
              <w:t>Работа над репертуаром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Вторая неделя апреля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95" w:history="1">
              <w:r w:rsidRPr="001D5E1E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1D5E1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1D5E1E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1D5E1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1D5E1E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r w:rsidRPr="001D5E1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1D5E1E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1D5E1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1D5E1E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watch</w:t>
              </w:r>
              <w:r w:rsidRPr="001D5E1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?</w:t>
              </w:r>
              <w:r w:rsidRPr="001D5E1E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Pr="001D5E1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=</w:t>
              </w:r>
              <w:r w:rsidRPr="001D5E1E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GZzG</w:t>
              </w:r>
              <w:r w:rsidRPr="001D5E1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1</w:t>
              </w:r>
              <w:r w:rsidRPr="001D5E1E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XbDH</w:t>
              </w:r>
              <w:r w:rsidRPr="001D5E1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_</w:t>
              </w:r>
              <w:r w:rsidRPr="001D5E1E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Q</w:t>
              </w:r>
            </w:hyperlink>
          </w:p>
        </w:tc>
      </w:tr>
      <w:tr w:rsidR="009C75CA" w:rsidRPr="001D5E1E" w:rsidTr="001D5E1E">
        <w:trPr>
          <w:gridAfter w:val="1"/>
          <w:wAfter w:w="2769" w:type="dxa"/>
          <w:trHeight w:val="217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rPr>
                <w:rFonts w:ascii="Times New Roman" w:hAnsi="Times New Roman"/>
                <w:sz w:val="24"/>
                <w:szCs w:val="24"/>
              </w:rPr>
            </w:pPr>
            <w:r w:rsidRPr="001D5E1E">
              <w:rPr>
                <w:rFonts w:ascii="Times New Roman" w:hAnsi="Times New Roman"/>
              </w:rPr>
              <w:t>Работа над репертуаром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Вторая неделя апреля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96" w:history="1">
              <w:r w:rsidRPr="001D5E1E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https://yandex.ru/video/preview/?filmId=11018582953772808824&amp;text=дело+было+в+каролине+песня+слушать</w:t>
              </w:r>
            </w:hyperlink>
            <w:r w:rsidRPr="001D5E1E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</w:p>
        </w:tc>
      </w:tr>
      <w:tr w:rsidR="009C75CA" w:rsidRPr="001D5E1E" w:rsidTr="001D5E1E">
        <w:trPr>
          <w:gridAfter w:val="1"/>
          <w:wAfter w:w="2769" w:type="dxa"/>
          <w:trHeight w:val="217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rPr>
                <w:rFonts w:ascii="Times New Roman" w:hAnsi="Times New Roman"/>
                <w:sz w:val="24"/>
                <w:szCs w:val="24"/>
              </w:rPr>
            </w:pPr>
            <w:r w:rsidRPr="001D5E1E">
              <w:rPr>
                <w:rFonts w:ascii="Times New Roman" w:hAnsi="Times New Roman"/>
              </w:rPr>
              <w:t>Работа над репертуаром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Третья неделя апреля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97" w:history="1">
              <w:r w:rsidRPr="001D5E1E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https://yandex.ru/video/preview/?filmId=1974719705804489995&amp;text=бескозырка+белая+песня</w:t>
              </w:r>
            </w:hyperlink>
            <w:r w:rsidRPr="001D5E1E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</w:p>
        </w:tc>
      </w:tr>
      <w:tr w:rsidR="009C75CA" w:rsidRPr="001D5E1E" w:rsidTr="001D5E1E">
        <w:trPr>
          <w:gridAfter w:val="1"/>
          <w:wAfter w:w="2769" w:type="dxa"/>
          <w:trHeight w:val="217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spacing w:line="360" w:lineRule="auto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Концертная деятельность</w:t>
            </w:r>
          </w:p>
          <w:p w:rsidR="009C75CA" w:rsidRPr="001D5E1E" w:rsidRDefault="009C75CA">
            <w:pPr>
              <w:rPr>
                <w:rFonts w:ascii="Times New Roman" w:hAnsi="Times New Roman"/>
                <w:sz w:val="24"/>
                <w:szCs w:val="24"/>
              </w:rPr>
            </w:pPr>
            <w:r w:rsidRPr="001D5E1E">
              <w:rPr>
                <w:rFonts w:ascii="Times New Roman" w:hAnsi="Times New Roman"/>
              </w:rPr>
              <w:t>Праздники, выступления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Третья неделя апреля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98" w:history="1">
              <w:r w:rsidRPr="001D5E1E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https://x-minus.me/track/63700/дело-было-в-каролине-2</w:t>
              </w:r>
            </w:hyperlink>
            <w:r w:rsidRPr="001D5E1E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</w:p>
        </w:tc>
      </w:tr>
      <w:tr w:rsidR="009C75CA" w:rsidRPr="001D5E1E" w:rsidTr="001D5E1E">
        <w:trPr>
          <w:gridAfter w:val="1"/>
          <w:wAfter w:w="2769" w:type="dxa"/>
          <w:trHeight w:val="217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spacing w:line="360" w:lineRule="auto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Концертная деятельность</w:t>
            </w:r>
          </w:p>
          <w:p w:rsidR="009C75CA" w:rsidRPr="001D5E1E" w:rsidRDefault="009C75CA">
            <w:pPr>
              <w:rPr>
                <w:rFonts w:ascii="Times New Roman" w:hAnsi="Times New Roman"/>
                <w:sz w:val="24"/>
                <w:szCs w:val="24"/>
              </w:rPr>
            </w:pPr>
            <w:r w:rsidRPr="001D5E1E">
              <w:rPr>
                <w:rFonts w:ascii="Times New Roman" w:hAnsi="Times New Roman"/>
              </w:rPr>
              <w:t>Праздники, выступления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Третья неделя апреля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99" w:history="1">
              <w:r w:rsidRPr="001D5E1E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https://x-minus.me/track/70524/песня-о-волшебниках</w:t>
              </w:r>
            </w:hyperlink>
            <w:r w:rsidRPr="001D5E1E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</w:p>
        </w:tc>
      </w:tr>
      <w:tr w:rsidR="009C75CA" w:rsidRPr="001D5E1E" w:rsidTr="001D5E1E">
        <w:trPr>
          <w:gridAfter w:val="1"/>
          <w:wAfter w:w="2769" w:type="dxa"/>
          <w:trHeight w:val="217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spacing w:line="360" w:lineRule="auto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Концертная деятельность</w:t>
            </w:r>
          </w:p>
          <w:p w:rsidR="009C75CA" w:rsidRPr="001D5E1E" w:rsidRDefault="009C75CA">
            <w:pPr>
              <w:rPr>
                <w:rFonts w:ascii="Times New Roman" w:hAnsi="Times New Roman"/>
                <w:sz w:val="24"/>
                <w:szCs w:val="24"/>
              </w:rPr>
            </w:pPr>
            <w:r w:rsidRPr="001D5E1E">
              <w:rPr>
                <w:rFonts w:ascii="Times New Roman" w:hAnsi="Times New Roman"/>
              </w:rPr>
              <w:t>Праздники, выступления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Четвертая неделя апреля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100" w:history="1">
              <w:r w:rsidRPr="001D5E1E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https://yandex.ru/video/preview/?filmId=8424617929705784947&amp;text=шишкина+школа+музыка</w:t>
              </w:r>
            </w:hyperlink>
            <w:r w:rsidRPr="001D5E1E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</w:p>
        </w:tc>
      </w:tr>
      <w:tr w:rsidR="009C75CA" w:rsidRPr="001D5E1E" w:rsidTr="001D5E1E">
        <w:trPr>
          <w:gridAfter w:val="1"/>
          <w:wAfter w:w="2769" w:type="dxa"/>
          <w:trHeight w:val="217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spacing w:line="360" w:lineRule="auto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Концертная деятельность</w:t>
            </w:r>
          </w:p>
          <w:p w:rsidR="009C75CA" w:rsidRPr="001D5E1E" w:rsidRDefault="009C75CA">
            <w:pPr>
              <w:rPr>
                <w:rFonts w:ascii="Times New Roman" w:hAnsi="Times New Roman"/>
                <w:sz w:val="24"/>
                <w:szCs w:val="24"/>
              </w:rPr>
            </w:pPr>
            <w:r w:rsidRPr="001D5E1E">
              <w:rPr>
                <w:rFonts w:ascii="Times New Roman" w:hAnsi="Times New Roman"/>
              </w:rPr>
              <w:t>Праздники, выступления. «Отчетный концерт»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Четвертая неделя апреля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101" w:history="1">
              <w:r w:rsidRPr="001D5E1E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https://yandex.ru/video/preview/?filmId=6375009779009466966&amp;text=детский+концерт+по+произведениям+чайковского</w:t>
              </w:r>
            </w:hyperlink>
            <w:r w:rsidRPr="001D5E1E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</w:p>
        </w:tc>
      </w:tr>
      <w:tr w:rsidR="009C75CA" w:rsidRPr="001D5E1E" w:rsidTr="001D5E1E">
        <w:trPr>
          <w:gridAfter w:val="1"/>
          <w:wAfter w:w="2769" w:type="dxa"/>
          <w:trHeight w:val="217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spacing w:line="360" w:lineRule="auto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Концертная деятельность</w:t>
            </w:r>
          </w:p>
          <w:p w:rsidR="009C75CA" w:rsidRPr="001D5E1E" w:rsidRDefault="009C75CA">
            <w:pPr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Праздники, выступления. «Отчетный концерт»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Четвертая неделя апреля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102" w:history="1">
              <w:r w:rsidRPr="001D5E1E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https://yandex.ru/video/preview/?filmId=13439171253056019546&amp;p=1&amp;suggest_reqid=716033396157745876593631439270754&amp;text=концерт+Петряшевой</w:t>
              </w:r>
            </w:hyperlink>
            <w:r w:rsidRPr="001D5E1E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</w:p>
        </w:tc>
      </w:tr>
      <w:tr w:rsidR="009C75CA" w:rsidRPr="001D5E1E" w:rsidTr="001D5E1E">
        <w:trPr>
          <w:gridAfter w:val="1"/>
          <w:wAfter w:w="2769" w:type="dxa"/>
          <w:trHeight w:val="217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rPr>
                <w:rFonts w:ascii="Times New Roman" w:hAnsi="Times New Roman"/>
                <w:sz w:val="24"/>
                <w:szCs w:val="24"/>
              </w:rPr>
            </w:pPr>
            <w:r w:rsidRPr="001D5E1E">
              <w:rPr>
                <w:rFonts w:ascii="Times New Roman" w:hAnsi="Times New Roman"/>
              </w:rPr>
              <w:t>Интонация и тембр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Пятая неделя апреля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103" w:history="1">
              <w:r w:rsidRPr="001D5E1E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https://yandex.ru/video/preview/?filmId=10075626605828246955&amp;reqid=1584463389545601-535028675422584268000075-man2-5831-V&amp;text=видеоурок+по+вокалу+развитие+музыкального+слуха+у+детей</w:t>
              </w:r>
            </w:hyperlink>
            <w:r w:rsidRPr="001D5E1E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</w:p>
        </w:tc>
      </w:tr>
      <w:tr w:rsidR="009C75CA" w:rsidRPr="001D5E1E" w:rsidTr="001D5E1E">
        <w:trPr>
          <w:gridAfter w:val="1"/>
          <w:wAfter w:w="2769" w:type="dxa"/>
          <w:trHeight w:val="217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rPr>
                <w:rFonts w:ascii="Times New Roman" w:hAnsi="Times New Roman"/>
                <w:sz w:val="24"/>
                <w:szCs w:val="24"/>
              </w:rPr>
            </w:pPr>
            <w:r w:rsidRPr="001D5E1E">
              <w:rPr>
                <w:rFonts w:ascii="Times New Roman" w:hAnsi="Times New Roman"/>
              </w:rPr>
              <w:t>Интонация и тембр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Пятая неделя апреля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104" w:history="1">
              <w:r w:rsidRPr="001D5E1E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https://yandex.ru/video/preview/?filmId=10075626605828246955&amp;reqid=1584463389545601-535028675422584268000075-man2-5831-V&amp;text=видеоурок+по+вокалу+развитие+музыкального+слуха+у+детей</w:t>
              </w:r>
            </w:hyperlink>
            <w:r w:rsidRPr="001D5E1E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</w:p>
        </w:tc>
      </w:tr>
      <w:tr w:rsidR="009C75CA" w:rsidRPr="001D5E1E" w:rsidTr="001D5E1E">
        <w:trPr>
          <w:gridAfter w:val="1"/>
          <w:wAfter w:w="2769" w:type="dxa"/>
          <w:trHeight w:val="217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rPr>
                <w:rFonts w:ascii="Times New Roman" w:hAnsi="Times New Roman"/>
                <w:sz w:val="24"/>
                <w:szCs w:val="24"/>
              </w:rPr>
            </w:pPr>
            <w:r w:rsidRPr="001D5E1E">
              <w:rPr>
                <w:rFonts w:ascii="Times New Roman" w:hAnsi="Times New Roman"/>
              </w:rPr>
              <w:t>Интонация и тембр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Пятая неделя апреля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105" w:history="1">
              <w:r w:rsidRPr="001D5E1E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https://yandex.ru/video/preview/?filmId=7104373279957339565&amp;text=развитие+певческой+интонации+у+детей</w:t>
              </w:r>
            </w:hyperlink>
            <w:r w:rsidRPr="001D5E1E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</w:p>
        </w:tc>
      </w:tr>
      <w:tr w:rsidR="009C75CA" w:rsidRPr="001D5E1E" w:rsidTr="001D5E1E">
        <w:trPr>
          <w:gridAfter w:val="1"/>
          <w:wAfter w:w="2769" w:type="dxa"/>
          <w:trHeight w:val="217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spacing w:line="360" w:lineRule="auto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Заключительное занятие</w:t>
            </w:r>
          </w:p>
          <w:p w:rsidR="009C75CA" w:rsidRPr="001D5E1E" w:rsidRDefault="009C75CA">
            <w:pPr>
              <w:rPr>
                <w:rFonts w:ascii="Times New Roman" w:hAnsi="Times New Roman"/>
                <w:sz w:val="24"/>
                <w:szCs w:val="24"/>
              </w:rPr>
            </w:pPr>
            <w:r w:rsidRPr="001D5E1E">
              <w:rPr>
                <w:rFonts w:ascii="Times New Roman" w:hAnsi="Times New Roman"/>
              </w:rPr>
              <w:t>Открытый урок для родителей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Первая неделя мая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106" w:history="1">
              <w:r w:rsidRPr="001D5E1E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https://xkid.ru/muzyka/detskie-pesni/detskie-pesni-na-9-maya/</w:t>
              </w:r>
            </w:hyperlink>
            <w:r w:rsidRPr="001D5E1E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</w:p>
        </w:tc>
      </w:tr>
      <w:tr w:rsidR="009C75CA" w:rsidRPr="001D5E1E" w:rsidTr="001D5E1E">
        <w:trPr>
          <w:gridAfter w:val="1"/>
          <w:wAfter w:w="2769" w:type="dxa"/>
          <w:trHeight w:val="217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spacing w:line="360" w:lineRule="auto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Заключительное занятие</w:t>
            </w:r>
          </w:p>
          <w:p w:rsidR="009C75CA" w:rsidRPr="001D5E1E" w:rsidRDefault="009C75CA">
            <w:pPr>
              <w:rPr>
                <w:rFonts w:ascii="Times New Roman" w:hAnsi="Times New Roman"/>
                <w:sz w:val="24"/>
                <w:szCs w:val="24"/>
              </w:rPr>
            </w:pPr>
            <w:r w:rsidRPr="001D5E1E">
              <w:rPr>
                <w:rFonts w:ascii="Times New Roman" w:hAnsi="Times New Roman"/>
              </w:rPr>
              <w:t>Открытый урок для родителей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Первая неделя мая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107" w:history="1">
              <w:r w:rsidRPr="001D5E1E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yandex.ru/video/preview/?filmId=14258790182462175836&amp;text=россия%20мы%20дети%20твои%20волшебники%20двора&amp;text=волшебники%20двора%20&amp;noreask=1&amp;path=wizard&amp;parent-reqid=1584471601710870-629197042315401427600169-sas3-5175&amp;redircnt=1584471606.1</w:t>
              </w:r>
            </w:hyperlink>
            <w:r w:rsidRPr="001D5E1E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</w:p>
        </w:tc>
      </w:tr>
      <w:tr w:rsidR="009C75CA" w:rsidRPr="001D5E1E" w:rsidTr="001D5E1E">
        <w:trPr>
          <w:gridAfter w:val="1"/>
          <w:wAfter w:w="2769" w:type="dxa"/>
          <w:trHeight w:val="217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spacing w:line="360" w:lineRule="auto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Заключительное занятие</w:t>
            </w:r>
          </w:p>
          <w:p w:rsidR="009C75CA" w:rsidRPr="001D5E1E" w:rsidRDefault="009C75CA">
            <w:pPr>
              <w:rPr>
                <w:rFonts w:ascii="Times New Roman" w:hAnsi="Times New Roman"/>
                <w:sz w:val="24"/>
                <w:szCs w:val="24"/>
              </w:rPr>
            </w:pPr>
            <w:r w:rsidRPr="001D5E1E">
              <w:rPr>
                <w:rFonts w:ascii="Times New Roman" w:hAnsi="Times New Roman"/>
              </w:rPr>
              <w:t>Открытый урок для родителей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Вторая неделя мая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108" w:history="1">
              <w:r w:rsidRPr="001D5E1E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https://x-minus.me/track/10670/прекрасное-далёко</w:t>
              </w:r>
            </w:hyperlink>
            <w:r w:rsidRPr="001D5E1E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</w:p>
        </w:tc>
      </w:tr>
      <w:tr w:rsidR="009C75CA" w:rsidRPr="001D5E1E" w:rsidTr="001D5E1E">
        <w:trPr>
          <w:gridAfter w:val="1"/>
          <w:wAfter w:w="2769" w:type="dxa"/>
          <w:trHeight w:val="217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rPr>
                <w:rFonts w:ascii="Times New Roman" w:hAnsi="Times New Roman"/>
                <w:sz w:val="24"/>
                <w:szCs w:val="24"/>
              </w:rPr>
            </w:pPr>
            <w:r w:rsidRPr="001D5E1E">
              <w:rPr>
                <w:rFonts w:ascii="Times New Roman" w:hAnsi="Times New Roman"/>
              </w:rPr>
              <w:t>Вокализация и артикуляция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Вторая неделя мая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109" w:history="1">
              <w:r w:rsidRPr="001D5E1E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https://yandex.ru/video/preview/?filmId=9890681518640726065&amp;text=вокализация+и+артикуляция+у+детей</w:t>
              </w:r>
            </w:hyperlink>
            <w:r w:rsidRPr="001D5E1E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</w:p>
        </w:tc>
      </w:tr>
      <w:tr w:rsidR="009C75CA" w:rsidRPr="001D5E1E" w:rsidTr="001D5E1E">
        <w:trPr>
          <w:gridAfter w:val="1"/>
          <w:wAfter w:w="2769" w:type="dxa"/>
          <w:trHeight w:val="217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rPr>
                <w:rFonts w:ascii="Times New Roman" w:hAnsi="Times New Roman"/>
                <w:sz w:val="24"/>
                <w:szCs w:val="24"/>
              </w:rPr>
            </w:pPr>
            <w:r w:rsidRPr="001D5E1E">
              <w:rPr>
                <w:rFonts w:ascii="Times New Roman" w:hAnsi="Times New Roman"/>
              </w:rPr>
              <w:t>Вокализация и артикуляция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Третья неделя мая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110" w:history="1">
              <w:r w:rsidRPr="001D5E1E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https://yandex.ru/video/preview/?filmId=6087745831152998096&amp;text=вокализация+и+артикуляция+у+детей</w:t>
              </w:r>
            </w:hyperlink>
            <w:r w:rsidRPr="001D5E1E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</w:p>
        </w:tc>
      </w:tr>
      <w:tr w:rsidR="009C75CA" w:rsidRPr="001D5E1E" w:rsidTr="001D5E1E">
        <w:trPr>
          <w:gridAfter w:val="1"/>
          <w:wAfter w:w="2769" w:type="dxa"/>
          <w:trHeight w:val="217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rPr>
                <w:rFonts w:ascii="Times New Roman" w:hAnsi="Times New Roman"/>
                <w:sz w:val="24"/>
                <w:szCs w:val="24"/>
              </w:rPr>
            </w:pPr>
            <w:r w:rsidRPr="001D5E1E">
              <w:rPr>
                <w:rFonts w:ascii="Times New Roman" w:hAnsi="Times New Roman"/>
              </w:rPr>
              <w:t>Вокализация и артикуляция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Третья неделя мая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111" w:history="1">
              <w:r w:rsidRPr="001D5E1E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https://yandex.ru/video/preview/?filmId=11844414038764971114&amp;text=дыхательная+гимнастика+стрельниковой+для+пения+детей</w:t>
              </w:r>
            </w:hyperlink>
            <w:r w:rsidRPr="001D5E1E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</w:p>
        </w:tc>
      </w:tr>
      <w:tr w:rsidR="009C75CA" w:rsidRPr="001D5E1E" w:rsidTr="001D5E1E">
        <w:trPr>
          <w:gridAfter w:val="1"/>
          <w:wAfter w:w="2769" w:type="dxa"/>
          <w:trHeight w:val="217"/>
        </w:trPr>
        <w:tc>
          <w:tcPr>
            <w:tcW w:w="1188" w:type="dxa"/>
          </w:tcPr>
          <w:p w:rsidR="009C75CA" w:rsidRPr="001D5E1E" w:rsidRDefault="009C75CA" w:rsidP="001D5E1E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1D5E1E" w:rsidRDefault="009C75CA">
            <w:pPr>
              <w:rPr>
                <w:rFonts w:ascii="Times New Roman" w:hAnsi="Times New Roman"/>
                <w:sz w:val="24"/>
                <w:szCs w:val="24"/>
              </w:rPr>
            </w:pPr>
            <w:r w:rsidRPr="001D5E1E">
              <w:rPr>
                <w:rFonts w:ascii="Times New Roman" w:hAnsi="Times New Roman"/>
              </w:rPr>
              <w:t>Вокализация и артикуляция</w:t>
            </w:r>
          </w:p>
        </w:tc>
        <w:tc>
          <w:tcPr>
            <w:tcW w:w="2977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D5E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5E1E">
              <w:rPr>
                <w:rFonts w:ascii="Times New Roman" w:hAnsi="Times New Roman"/>
              </w:rPr>
              <w:t>Третья неделя мая</w:t>
            </w: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112" w:history="1">
              <w:r w:rsidRPr="001D5E1E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https://x-minus.me/artist/распевки</w:t>
              </w:r>
            </w:hyperlink>
            <w:r w:rsidRPr="001D5E1E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</w:p>
        </w:tc>
      </w:tr>
      <w:tr w:rsidR="009C75CA" w:rsidRPr="001D5E1E" w:rsidTr="001D5E1E">
        <w:trPr>
          <w:gridAfter w:val="1"/>
          <w:wAfter w:w="2769" w:type="dxa"/>
          <w:trHeight w:val="217"/>
        </w:trPr>
        <w:tc>
          <w:tcPr>
            <w:tcW w:w="1188" w:type="dxa"/>
          </w:tcPr>
          <w:p w:rsidR="009C75CA" w:rsidRPr="001D5E1E" w:rsidRDefault="009C75CA" w:rsidP="001D5E1E">
            <w:pPr>
              <w:rPr>
                <w:rFonts w:ascii="Times New Roman" w:hAnsi="Times New Roman"/>
              </w:rPr>
            </w:pPr>
          </w:p>
        </w:tc>
        <w:tc>
          <w:tcPr>
            <w:tcW w:w="3957" w:type="dxa"/>
            <w:gridSpan w:val="2"/>
          </w:tcPr>
          <w:p w:rsidR="009C75CA" w:rsidRPr="006953B6" w:rsidRDefault="009C75CA" w:rsidP="002C3D96">
            <w:pPr>
              <w:suppressAutoHyphens/>
              <w:spacing w:line="100" w:lineRule="atLeast"/>
              <w:jc w:val="right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6953B6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977" w:type="dxa"/>
            <w:gridSpan w:val="2"/>
          </w:tcPr>
          <w:p w:rsidR="009C75CA" w:rsidRPr="006953B6" w:rsidRDefault="009C75CA" w:rsidP="002C3D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53B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216 часов</w:t>
            </w:r>
          </w:p>
        </w:tc>
        <w:tc>
          <w:tcPr>
            <w:tcW w:w="3118" w:type="dxa"/>
            <w:gridSpan w:val="2"/>
          </w:tcPr>
          <w:p w:rsidR="009C75CA" w:rsidRPr="001D5E1E" w:rsidRDefault="009C75C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</w:tcPr>
          <w:p w:rsidR="009C75CA" w:rsidRPr="001D5E1E" w:rsidRDefault="009C75CA">
            <w:pPr>
              <w:autoSpaceDN w:val="0"/>
              <w:rPr>
                <w:rFonts w:ascii="Times New Roman" w:hAnsi="Times New Roman"/>
              </w:rPr>
            </w:pPr>
          </w:p>
        </w:tc>
      </w:tr>
    </w:tbl>
    <w:p w:rsidR="009C75CA" w:rsidRDefault="009C75CA" w:rsidP="008D3CB4">
      <w:pPr>
        <w:pStyle w:val="ListParagraph"/>
        <w:spacing w:after="120" w:line="240" w:lineRule="auto"/>
        <w:ind w:left="360"/>
      </w:pPr>
      <w:bookmarkStart w:id="0" w:name="_GoBack"/>
      <w:bookmarkEnd w:id="0"/>
    </w:p>
    <w:sectPr w:rsidR="009C75CA" w:rsidSect="008678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65957"/>
    <w:multiLevelType w:val="hybridMultilevel"/>
    <w:tmpl w:val="65FE2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842EDA"/>
    <w:multiLevelType w:val="hybridMultilevel"/>
    <w:tmpl w:val="489601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886"/>
    <w:rsid w:val="00043856"/>
    <w:rsid w:val="000B5CDA"/>
    <w:rsid w:val="001D5E1E"/>
    <w:rsid w:val="002C3D96"/>
    <w:rsid w:val="00460C1C"/>
    <w:rsid w:val="006579AD"/>
    <w:rsid w:val="006953B6"/>
    <w:rsid w:val="00720893"/>
    <w:rsid w:val="00867886"/>
    <w:rsid w:val="008D3CB4"/>
    <w:rsid w:val="0094305C"/>
    <w:rsid w:val="009C75CA"/>
    <w:rsid w:val="00B975AF"/>
    <w:rsid w:val="00BD275D"/>
    <w:rsid w:val="00D8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75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7886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7886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styleId="Hyperlink">
    <w:name w:val="Hyperlink"/>
    <w:basedOn w:val="DefaultParagraphFont"/>
    <w:uiPriority w:val="99"/>
    <w:semiHidden/>
    <w:rsid w:val="0086788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67886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86788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rsid w:val="00867886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36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CAKesJpZXp4" TargetMode="External"/><Relationship Id="rId21" Type="http://schemas.openxmlformats.org/officeDocument/2006/relationships/hyperlink" Target="https://www.youtube.com/watch?v=OYptnIVGqcQ" TargetMode="External"/><Relationship Id="rId42" Type="http://schemas.openxmlformats.org/officeDocument/2006/relationships/hyperlink" Target="https://www.youtube.com/watch?v=QHQEpPX-2C8" TargetMode="External"/><Relationship Id="rId47" Type="http://schemas.openxmlformats.org/officeDocument/2006/relationships/hyperlink" Target="https://www.youtube.com/watch?v=mRVr2nEnQYM" TargetMode="External"/><Relationship Id="rId63" Type="http://schemas.openxmlformats.org/officeDocument/2006/relationships/hyperlink" Target="https://www.youtube.com/watch?v=d5pHVMc138M" TargetMode="External"/><Relationship Id="rId68" Type="http://schemas.openxmlformats.org/officeDocument/2006/relationships/hyperlink" Target="https://www.youtube.com/watch?v=RHt_3loKsnw" TargetMode="External"/><Relationship Id="rId84" Type="http://schemas.openxmlformats.org/officeDocument/2006/relationships/hyperlink" Target="https://www.youtube.com/watch?v=CNbJA9dMZk0" TargetMode="External"/><Relationship Id="rId89" Type="http://schemas.openxmlformats.org/officeDocument/2006/relationships/hyperlink" Target="https://www.youtube.com/watch?v=sFeg1803r4A&amp;list=RDCNbJA9dMZk0&amp;index=20" TargetMode="External"/><Relationship Id="rId112" Type="http://schemas.openxmlformats.org/officeDocument/2006/relationships/hyperlink" Target="https://x-minus.me/artist/&#1088;&#1072;&#1089;&#1087;&#1077;&#1074;&#1082;&#1080;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cKtRt4hcNQs&amp;list=PLPLJUpFxaEzY1uGaclfAsfNmbqcuYnocT&amp;index=40" TargetMode="External"/><Relationship Id="rId29" Type="http://schemas.openxmlformats.org/officeDocument/2006/relationships/hyperlink" Target="https://www.youtube.com/watch?v=__Ft6rtmllE" TargetMode="External"/><Relationship Id="rId107" Type="http://schemas.openxmlformats.org/officeDocument/2006/relationships/hyperlink" Target="https://yandex.ru/video/preview/?filmId=14258790182462175836&amp;text=&#1088;&#1086;&#1089;&#1089;&#1080;&#1103;%20&#1084;&#1099;%20&#1076;&#1077;&#1090;&#1080;%20&#1090;&#1074;&#1086;&#1080;%20&#1074;&#1086;&#1083;&#1096;&#1077;&#1073;&#1085;&#1080;&#1082;&#1080;%20&#1076;&#1074;&#1086;&#1088;&#1072;&amp;text=&#1074;&#1086;&#1083;&#1096;&#1077;&#1073;&#1085;&#1080;&#1082;&#1080;%20&#1076;&#1074;&#1086;&#1088;&#1072;%20&amp;noreask=1&amp;path=wizard&amp;parent-reqid=1584471601710870-629197042315401427600169-sas3-5175&amp;redircnt=1584471606.1" TargetMode="External"/><Relationship Id="rId11" Type="http://schemas.openxmlformats.org/officeDocument/2006/relationships/hyperlink" Target="https://www.youtube.com/watch?v=C7gwZJa1qmw&amp;list=PLPLJUpFxaEzY1uGaclfAsfNmbqcuYnocT&amp;index=43" TargetMode="External"/><Relationship Id="rId24" Type="http://schemas.openxmlformats.org/officeDocument/2006/relationships/hyperlink" Target="https://www.youtube.com/watch?v=gF9E8XysGmc&amp;list=PLPLJUpFxaEzY1uGaclfAsfNmbqcuYnocT&amp;index=46" TargetMode="External"/><Relationship Id="rId32" Type="http://schemas.openxmlformats.org/officeDocument/2006/relationships/hyperlink" Target="https://www.youtube.com/watch?v=ug7WMaTloJk&amp;list=PLPLJUpFxaEzY1uGaclfAsfNmbqcuYnocT&amp;index=11" TargetMode="External"/><Relationship Id="rId37" Type="http://schemas.openxmlformats.org/officeDocument/2006/relationships/hyperlink" Target="https://www.youtube.com/watch?v=t8WpCR16zxw&amp;list=PLPLJUpFxaEzY1uGaclfAsfNmbqcuYnocT&amp;index=65" TargetMode="External"/><Relationship Id="rId40" Type="http://schemas.openxmlformats.org/officeDocument/2006/relationships/hyperlink" Target="https://www.youtube.com/watch?v=AvhkZffuu_A" TargetMode="External"/><Relationship Id="rId45" Type="http://schemas.openxmlformats.org/officeDocument/2006/relationships/hyperlink" Target="https://www.youtube.com/watch?v=Poz90vm-S2c" TargetMode="External"/><Relationship Id="rId53" Type="http://schemas.openxmlformats.org/officeDocument/2006/relationships/hyperlink" Target="https://www.youtube.com/watch?v=LhaTZKXqdeM" TargetMode="External"/><Relationship Id="rId58" Type="http://schemas.openxmlformats.org/officeDocument/2006/relationships/hyperlink" Target="https://www.youtube.com/watch?v=DV3V7OS8ZkU" TargetMode="External"/><Relationship Id="rId66" Type="http://schemas.openxmlformats.org/officeDocument/2006/relationships/hyperlink" Target="https://www.youtube.com/watch?v=ysyBRn8AQyM" TargetMode="External"/><Relationship Id="rId74" Type="http://schemas.openxmlformats.org/officeDocument/2006/relationships/hyperlink" Target="https://www.youtube.com/watch?v=uAaRcpDzrHI" TargetMode="External"/><Relationship Id="rId79" Type="http://schemas.openxmlformats.org/officeDocument/2006/relationships/hyperlink" Target="https://www.youtube.com/watch?v=W-Jrt5T-BKg" TargetMode="External"/><Relationship Id="rId87" Type="http://schemas.openxmlformats.org/officeDocument/2006/relationships/hyperlink" Target="https://www.youtube.com/watch?v=5CTLCjOephU" TargetMode="External"/><Relationship Id="rId102" Type="http://schemas.openxmlformats.org/officeDocument/2006/relationships/hyperlink" Target="https://yandex.ru/video/preview/?filmId=13439171253056019546&amp;p=1&amp;suggest_reqid=716033396157745876593631439270754&amp;text=&#1082;&#1086;&#1085;&#1094;&#1077;&#1088;&#1090;+&#1055;&#1077;&#1090;&#1088;&#1103;&#1096;&#1077;&#1074;&#1086;&#1081;" TargetMode="External"/><Relationship Id="rId110" Type="http://schemas.openxmlformats.org/officeDocument/2006/relationships/hyperlink" Target="https://yandex.ru/video/preview/?filmId=6087745831152998096&amp;text=&#1074;&#1086;&#1082;&#1072;&#1083;&#1080;&#1079;&#1072;&#1094;&#1080;&#1103;+&#1080;+&#1072;&#1088;&#1090;&#1080;&#1082;&#1091;&#1083;&#1103;&#1094;&#1080;&#1103;+&#1091;+&#1076;&#1077;&#1090;&#1077;&#1081;" TargetMode="External"/><Relationship Id="rId5" Type="http://schemas.openxmlformats.org/officeDocument/2006/relationships/hyperlink" Target="https://yandex.ru/video/preview/?filmId=9511806935440139359&amp;p=1&amp;parent-reqid=1589468270112569-1357224088682210574500303-production-app-host-sas-web-yp-107&amp;path=wizard&amp;text=&#1096;&#1080;&#1096;&#1082;&#1080;&#1085;&#1072;+&#1096;&#1082;&#1086;&#1083;&#1072;+&#1084;&#1091;&#1079;&#1099;&#1082;&#1072;" TargetMode="External"/><Relationship Id="rId61" Type="http://schemas.openxmlformats.org/officeDocument/2006/relationships/hyperlink" Target="https://www.youtube.com/watch?v=EKQECUxZjuU" TargetMode="External"/><Relationship Id="rId82" Type="http://schemas.openxmlformats.org/officeDocument/2006/relationships/hyperlink" Target="https://www.youtube.com/watch?v=y0-px9bdXts&amp;list=PLb39BV728wBSzU65tmqjornpFESUXk37K&amp;index=3" TargetMode="External"/><Relationship Id="rId90" Type="http://schemas.openxmlformats.org/officeDocument/2006/relationships/hyperlink" Target="https://www.youtube.com/watch?v=YVRJhudk1go&amp;list=RDCNbJA9dMZk0&amp;index=26" TargetMode="External"/><Relationship Id="rId95" Type="http://schemas.openxmlformats.org/officeDocument/2006/relationships/hyperlink" Target="https://www.youtube.com/watch?v=GZzG1XbDH_Q" TargetMode="External"/><Relationship Id="rId19" Type="http://schemas.openxmlformats.org/officeDocument/2006/relationships/hyperlink" Target="https://www.youtube.com/watch?v=YgsUMCCq4Hs" TargetMode="External"/><Relationship Id="rId14" Type="http://schemas.openxmlformats.org/officeDocument/2006/relationships/hyperlink" Target="https://www.youtube.com/watch?v=gF9E8XysGmc&amp;list=PLPLJUpFxaEzY1uGaclfAsfNmbqcuYnocT&amp;index=46" TargetMode="External"/><Relationship Id="rId22" Type="http://schemas.openxmlformats.org/officeDocument/2006/relationships/hyperlink" Target="https://www.youtube.com/watch?v=--1BNn0O954" TargetMode="External"/><Relationship Id="rId27" Type="http://schemas.openxmlformats.org/officeDocument/2006/relationships/hyperlink" Target="https://www.youtube.com/watch?v=JYI12FZ0G4w" TargetMode="External"/><Relationship Id="rId30" Type="http://schemas.openxmlformats.org/officeDocument/2006/relationships/hyperlink" Target="https://www.youtube.com/watch?v=4HnVfCW44Xw&amp;list=PLb39BV728wBSzU65tmqjornpFESUXk37K" TargetMode="External"/><Relationship Id="rId35" Type="http://schemas.openxmlformats.org/officeDocument/2006/relationships/hyperlink" Target="https://www.youtube.com/watch?v=TVGUtjsz-l0" TargetMode="External"/><Relationship Id="rId43" Type="http://schemas.openxmlformats.org/officeDocument/2006/relationships/hyperlink" Target="https://www.youtube.com/watch?v=bidWvs-dA1k" TargetMode="External"/><Relationship Id="rId48" Type="http://schemas.openxmlformats.org/officeDocument/2006/relationships/hyperlink" Target="https://www.youtube.com/watch?v=VCjdxMOBFHk" TargetMode="External"/><Relationship Id="rId56" Type="http://schemas.openxmlformats.org/officeDocument/2006/relationships/hyperlink" Target="https://www.youtube.com/watch?v=WSwXPiP0tFg" TargetMode="External"/><Relationship Id="rId64" Type="http://schemas.openxmlformats.org/officeDocument/2006/relationships/hyperlink" Target="https://www.youtube.com/watch?v=7AlmHd9R9vo" TargetMode="External"/><Relationship Id="rId69" Type="http://schemas.openxmlformats.org/officeDocument/2006/relationships/hyperlink" Target="https://www.youtube.com/watch?v=4ayyaaFEwqY" TargetMode="External"/><Relationship Id="rId77" Type="http://schemas.openxmlformats.org/officeDocument/2006/relationships/hyperlink" Target="https://www.youtube.com/watch?v=iPhW5dPnGGs" TargetMode="External"/><Relationship Id="rId100" Type="http://schemas.openxmlformats.org/officeDocument/2006/relationships/hyperlink" Target="https://yandex.ru/video/preview/?filmId=8424617929705784947&amp;text=&#1096;&#1080;&#1096;&#1082;&#1080;&#1085;&#1072;+&#1096;&#1082;&#1086;&#1083;&#1072;+&#1084;&#1091;&#1079;&#1099;&#1082;&#1072;" TargetMode="External"/><Relationship Id="rId105" Type="http://schemas.openxmlformats.org/officeDocument/2006/relationships/hyperlink" Target="https://yandex.ru/video/preview/?filmId=7104373279957339565&amp;text=&#1088;&#1072;&#1079;&#1074;&#1080;&#1090;&#1080;&#1077;+&#1087;&#1077;&#1074;&#1095;&#1077;&#1089;&#1082;&#1086;&#1081;+&#1080;&#1085;&#1090;&#1086;&#1085;&#1072;&#1094;&#1080;&#1080;+&#1091;+&#1076;&#1077;&#1090;&#1077;&#1081;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www.youtube.com/watch?v=GXuCEGVq2-Q&amp;list=PLPLJUpFxaEzY1uGaclfAsfNmbqcuYnocT&amp;index=27" TargetMode="External"/><Relationship Id="rId51" Type="http://schemas.openxmlformats.org/officeDocument/2006/relationships/hyperlink" Target="https://www.youtube.com/watch?v=OeJLsKho4Qo" TargetMode="External"/><Relationship Id="rId72" Type="http://schemas.openxmlformats.org/officeDocument/2006/relationships/hyperlink" Target="https://www.youtube.com/watch?v=oS_fS3Vr7TE&amp;list=PLPLJUpFxaEzY1uGaclfAsfNmbqcuYnocT&amp;index=61" TargetMode="External"/><Relationship Id="rId80" Type="http://schemas.openxmlformats.org/officeDocument/2006/relationships/hyperlink" Target="https://www.youtube.com/watch?v=mq_xloHfits&amp;list=PLb39BV728wBSzU65tmqjornpFESUXk37K&amp;index=6" TargetMode="External"/><Relationship Id="rId85" Type="http://schemas.openxmlformats.org/officeDocument/2006/relationships/hyperlink" Target="https://www.youtube.com/watch?v=_UL6oWDYzfk&amp;list=RDCNbJA9dMZk0&amp;index=2" TargetMode="External"/><Relationship Id="rId93" Type="http://schemas.openxmlformats.org/officeDocument/2006/relationships/hyperlink" Target="https://predanie.ru/kiryushin-vladimir-viktorovich/intonacionno-sluhovye-uprazhneniya-dlya-razvitiya-absolyutnogo-zvukovysotnogo-muzykalnogo-sluha-myshleniya-i-pamyati/slushat/?play=1" TargetMode="External"/><Relationship Id="rId98" Type="http://schemas.openxmlformats.org/officeDocument/2006/relationships/hyperlink" Target="https://x-minus.me/track/63700/&#1076;&#1077;&#1083;&#1086;-&#1073;&#1099;&#1083;&#1086;-&#1074;-&#1082;&#1072;&#1088;&#1086;&#1083;&#1080;&#1085;&#1077;-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4HnVfCW44Xw" TargetMode="External"/><Relationship Id="rId17" Type="http://schemas.openxmlformats.org/officeDocument/2006/relationships/hyperlink" Target="https://www.youtube.com/watch?v=jEulhqQFMBI&amp;list=PLPLJUpFxaEzY1uGaclfAsfNmbqcuYnocT&amp;index=38" TargetMode="External"/><Relationship Id="rId25" Type="http://schemas.openxmlformats.org/officeDocument/2006/relationships/hyperlink" Target="https://www.youtube.com/watch?v=cIGMzHAK-Cw&amp;list=PLPLJUpFxaEzY1uGaclfAsfNmbqcuYnocT&amp;index=22" TargetMode="External"/><Relationship Id="rId33" Type="http://schemas.openxmlformats.org/officeDocument/2006/relationships/hyperlink" Target="https://www.youtube.com/watch?v=r90MeFGUolY" TargetMode="External"/><Relationship Id="rId38" Type="http://schemas.openxmlformats.org/officeDocument/2006/relationships/hyperlink" Target="https://www.youtube.com/watch?v=_bgitbfNM98&amp;list=PLPLJUpFxaEzY1uGaclfAsfNmbqcuYnocT&amp;index=74" TargetMode="External"/><Relationship Id="rId46" Type="http://schemas.openxmlformats.org/officeDocument/2006/relationships/hyperlink" Target="https://www.youtube.com/watch?v=0ltkVxtYtqY" TargetMode="External"/><Relationship Id="rId59" Type="http://schemas.openxmlformats.org/officeDocument/2006/relationships/hyperlink" Target="https://www.youtube.com/watch?v=NDwb2umn3_o" TargetMode="External"/><Relationship Id="rId67" Type="http://schemas.openxmlformats.org/officeDocument/2006/relationships/hyperlink" Target="https://www.youtube.com/watch?v=aS2z5Cveg0g" TargetMode="External"/><Relationship Id="rId103" Type="http://schemas.openxmlformats.org/officeDocument/2006/relationships/hyperlink" Target="https://yandex.ru/video/preview/?filmId=10075626605828246955&amp;reqid=1584463389545601-535028675422584268000075-man2-5831-V&amp;text=&#1074;&#1080;&#1076;&#1077;&#1086;&#1091;&#1088;&#1086;&#1082;+&#1087;&#1086;+&#1074;&#1086;&#1082;&#1072;&#1083;&#1091;+&#1088;&#1072;&#1079;&#1074;&#1080;&#1090;&#1080;&#1077;+&#1084;&#1091;&#1079;&#1099;&#1082;&#1072;&#1083;&#1100;&#1085;&#1086;&#1075;&#1086;+&#1089;&#1083;&#1091;&#1093;&#1072;+&#1091;+&#1076;&#1077;&#1090;&#1077;&#1081;" TargetMode="External"/><Relationship Id="rId108" Type="http://schemas.openxmlformats.org/officeDocument/2006/relationships/hyperlink" Target="https://x-minus.me/track/10670/&#1087;&#1088;&#1077;&#1082;&#1088;&#1072;&#1089;&#1085;&#1086;&#1077;-&#1076;&#1072;&#1083;&#1105;&#1082;&#1086;" TargetMode="External"/><Relationship Id="rId20" Type="http://schemas.openxmlformats.org/officeDocument/2006/relationships/hyperlink" Target="https://www.youtube.com/watch?v=YefPlPXBZpA" TargetMode="External"/><Relationship Id="rId41" Type="http://schemas.openxmlformats.org/officeDocument/2006/relationships/hyperlink" Target="https://www.youtube.com/watch?v=gzVcVvGALaQ" TargetMode="External"/><Relationship Id="rId54" Type="http://schemas.openxmlformats.org/officeDocument/2006/relationships/hyperlink" Target="https://www.youtube.com/watch?v=mtdwJIpP8og" TargetMode="External"/><Relationship Id="rId62" Type="http://schemas.openxmlformats.org/officeDocument/2006/relationships/hyperlink" Target="https://www.youtube.com/watch?v=RsasljpmClM" TargetMode="External"/><Relationship Id="rId70" Type="http://schemas.openxmlformats.org/officeDocument/2006/relationships/hyperlink" Target="https://www.youtube.com/watch?v=NtbDntrgfM8" TargetMode="External"/><Relationship Id="rId75" Type="http://schemas.openxmlformats.org/officeDocument/2006/relationships/hyperlink" Target="https://www.youtube.com/watch?v=5UHRXNnfOxE" TargetMode="External"/><Relationship Id="rId83" Type="http://schemas.openxmlformats.org/officeDocument/2006/relationships/hyperlink" Target="https://www.youtube.com/watch?v=y0-px9bdXts" TargetMode="External"/><Relationship Id="rId88" Type="http://schemas.openxmlformats.org/officeDocument/2006/relationships/hyperlink" Target="https://www.youtube.com/watch?v=d5pHVMc138M" TargetMode="External"/><Relationship Id="rId91" Type="http://schemas.openxmlformats.org/officeDocument/2006/relationships/hyperlink" Target="https://yandex.ru/video/preview/?filmId=7859816880669196312&amp;text=&#1074;&#1080;&#1076;&#1077;&#1086;&#1091;&#1088;&#1086;&#1082;%20&#1087;&#1086;%20&#1074;&#1086;&#1082;&#1072;&#1083;&#1091;%20&#1088;&#1072;&#1089;&#1087;&#1077;&#1074;&#1082;&#1080;%20&#1076;&#1083;&#1103;%20&#1076;&#1077;&#1090;&#1077;&#1081;&amp;noreask=1&amp;path=wizard&amp;parent-reqid=1584456746948462-117891714332445183400112-vla1-4288&amp;redircnt=1584456751.1" TargetMode="External"/><Relationship Id="rId96" Type="http://schemas.openxmlformats.org/officeDocument/2006/relationships/hyperlink" Target="https://yandex.ru/video/preview/?filmId=11018582953772808824&amp;text=&#1076;&#1077;&#1083;&#1086;+&#1073;&#1099;&#1083;&#1086;+&#1074;+&#1082;&#1072;&#1088;&#1086;&#1083;&#1080;&#1085;&#1077;+&#1087;&#1077;&#1089;&#1085;&#1103;+&#1089;&#1083;&#1091;&#1096;&#1072;&#1090;&#1100;" TargetMode="External"/><Relationship Id="rId111" Type="http://schemas.openxmlformats.org/officeDocument/2006/relationships/hyperlink" Target="https://yandex.ru/video/preview/?filmId=11844414038764971114&amp;text=&#1076;&#1099;&#1093;&#1072;&#1090;&#1077;&#1083;&#1100;&#1085;&#1072;&#1103;+&#1075;&#1080;&#1084;&#1085;&#1072;&#1089;&#1090;&#1080;&#1082;&#1072;+&#1089;&#1090;&#1088;&#1077;&#1083;&#1100;&#1085;&#1080;&#1082;&#1086;&#1074;&#1086;&#1081;+&#1076;&#1083;&#1103;+&#1087;&#1077;&#1085;&#1080;&#1103;+&#1076;&#1077;&#1090;&#1077;&#1081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y2Abn_i__0&amp;list=PLPLJUpFxaEzY1uGaclfAsfNmbqcuYnocT&amp;index=1" TargetMode="External"/><Relationship Id="rId15" Type="http://schemas.openxmlformats.org/officeDocument/2006/relationships/hyperlink" Target="https://www.youtube.com/watch?v=C7gwZJa1qmw&amp;list=PLPLJUpFxaEzY1uGaclfAsfNmbqcuYnocT&amp;index=43" TargetMode="External"/><Relationship Id="rId23" Type="http://schemas.openxmlformats.org/officeDocument/2006/relationships/hyperlink" Target="https://www.youtube.com/watch?v=CHp9WB7UcaM&amp;list=PLPLJUpFxaEzY1uGaclfAsfNmbqcuYnocT&amp;index=28" TargetMode="External"/><Relationship Id="rId28" Type="http://schemas.openxmlformats.org/officeDocument/2006/relationships/hyperlink" Target="https://www.youtube.com/watch?v=sFeg1803r4A" TargetMode="External"/><Relationship Id="rId36" Type="http://schemas.openxmlformats.org/officeDocument/2006/relationships/hyperlink" Target="https://www.youtube.com/watch?v=OYptnIVGqcQ" TargetMode="External"/><Relationship Id="rId49" Type="http://schemas.openxmlformats.org/officeDocument/2006/relationships/hyperlink" Target="https://www.youtube.com/watch?v=n8z-wpVQX_o" TargetMode="External"/><Relationship Id="rId57" Type="http://schemas.openxmlformats.org/officeDocument/2006/relationships/hyperlink" Target="https://www.youtube.com/watch?v=PrMSfcdQSm0" TargetMode="External"/><Relationship Id="rId106" Type="http://schemas.openxmlformats.org/officeDocument/2006/relationships/hyperlink" Target="https://xkid.ru/muzyka/detskie-pesni/detskie-pesni-na-9-maya/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www.youtube.com/watch?v=IrL803t0QCY&amp;list=PLPLJUpFxaEzY1uGaclfAsfNmbqcuYnocT&amp;index=56" TargetMode="External"/><Relationship Id="rId31" Type="http://schemas.openxmlformats.org/officeDocument/2006/relationships/hyperlink" Target="https://www.youtube.com/watch?v=CFC55xhg5p0" TargetMode="External"/><Relationship Id="rId44" Type="http://schemas.openxmlformats.org/officeDocument/2006/relationships/hyperlink" Target="https://www.youtube.com/watch?v=99Ps_9jKANc" TargetMode="External"/><Relationship Id="rId52" Type="http://schemas.openxmlformats.org/officeDocument/2006/relationships/hyperlink" Target="https://www.youtube.com/watch?v=dU0wlCz3TAo" TargetMode="External"/><Relationship Id="rId60" Type="http://schemas.openxmlformats.org/officeDocument/2006/relationships/hyperlink" Target="https://www.youtube.com/watch?v=BiqnOzhbH_0" TargetMode="External"/><Relationship Id="rId65" Type="http://schemas.openxmlformats.org/officeDocument/2006/relationships/hyperlink" Target="https://www.youtube.com/watch?v=q_TQtTjQfKk" TargetMode="External"/><Relationship Id="rId73" Type="http://schemas.openxmlformats.org/officeDocument/2006/relationships/hyperlink" Target="https://www.youtube.com/watch?v=ohJmL8MMdug&amp;list=PLPLJUpFxaEzY1uGaclfAsfNmbqcuYnocT&amp;index=49" TargetMode="External"/><Relationship Id="rId78" Type="http://schemas.openxmlformats.org/officeDocument/2006/relationships/hyperlink" Target="https://www.youtube.com/watch?v=_EC2VOY4UMc" TargetMode="External"/><Relationship Id="rId81" Type="http://schemas.openxmlformats.org/officeDocument/2006/relationships/hyperlink" Target="https://www.youtube.com/watch?v=TiXpmszOSRc&amp;list=PLb39BV728wBSzU65tmqjornpFESUXk37K&amp;index=9" TargetMode="External"/><Relationship Id="rId86" Type="http://schemas.openxmlformats.org/officeDocument/2006/relationships/hyperlink" Target="https://www.youtube.com/watch?v=vN-gKozL1Mk" TargetMode="External"/><Relationship Id="rId94" Type="http://schemas.openxmlformats.org/officeDocument/2006/relationships/hyperlink" Target="https://shademark.ru/muz-teoriya/kak-razvit-muzykalnyj-sluh-dlya-samouchek.html" TargetMode="External"/><Relationship Id="rId99" Type="http://schemas.openxmlformats.org/officeDocument/2006/relationships/hyperlink" Target="https://x-minus.me/track/70524/&#1087;&#1077;&#1089;&#1085;&#1103;-&#1086;-&#1074;&#1086;&#1083;&#1096;&#1077;&#1073;&#1085;&#1080;&#1082;&#1072;&#1093;" TargetMode="External"/><Relationship Id="rId101" Type="http://schemas.openxmlformats.org/officeDocument/2006/relationships/hyperlink" Target="https://yandex.ru/video/preview/?filmId=6375009779009466966&amp;text=&#1076;&#1077;&#1090;&#1089;&#1082;&#1080;&#1081;+&#1082;&#1086;&#1085;&#1094;&#1077;&#1088;&#1090;+&#1087;&#1086;+&#1087;&#1088;&#1086;&#1080;&#1079;&#1074;&#1077;&#1076;&#1077;&#1085;&#1080;&#1103;&#1084;+&#1095;&#1072;&#1081;&#1082;&#1086;&#1074;&#1089;&#1082;&#1086;&#1075;&#1086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X-Z-EwDEEI&amp;list=PLPLJUpFxaEzY1uGaclfAsfNmbqcuYnocT&amp;index=50" TargetMode="External"/><Relationship Id="rId13" Type="http://schemas.openxmlformats.org/officeDocument/2006/relationships/hyperlink" Target="https://www.youtube.com/watch?v=0YNtdFUBp08&amp;list=PLPLJUpFxaEzY1uGaclfAsfNmbqcuYnocT&amp;index=42" TargetMode="External"/><Relationship Id="rId18" Type="http://schemas.openxmlformats.org/officeDocument/2006/relationships/hyperlink" Target="https://www.youtube.com/watch?v=yzGnk1WYyfA&amp;list=PLPLJUpFxaEzY1uGaclfAsfNmbqcuYnocT&amp;index=76" TargetMode="External"/><Relationship Id="rId39" Type="http://schemas.openxmlformats.org/officeDocument/2006/relationships/hyperlink" Target="https://www.youtube.com/watch?v=uzO2O0DCReA&amp;list=PLPLJUpFxaEzY1uGaclfAsfNmbqcuYnocT&amp;index=62" TargetMode="External"/><Relationship Id="rId109" Type="http://schemas.openxmlformats.org/officeDocument/2006/relationships/hyperlink" Target="https://yandex.ru/video/preview/?filmId=9890681518640726065&amp;text=&#1074;&#1086;&#1082;&#1072;&#1083;&#1080;&#1079;&#1072;&#1094;&#1080;&#1103;+&#1080;+&#1072;&#1088;&#1090;&#1080;&#1082;&#1091;&#1083;&#1103;&#1094;&#1080;&#1103;+&#1091;+&#1076;&#1077;&#1090;&#1077;&#1081;" TargetMode="External"/><Relationship Id="rId34" Type="http://schemas.openxmlformats.org/officeDocument/2006/relationships/hyperlink" Target="https://www.youtube.com/watch?v=z6f15B04WKg" TargetMode="External"/><Relationship Id="rId50" Type="http://schemas.openxmlformats.org/officeDocument/2006/relationships/hyperlink" Target="https://www.youtube.com/watch?v=4BDVhb-W5pY&amp;list=PLPLJUpFxaEzY1uGaclfAsfNmbqcuYnocT&amp;index=75" TargetMode="External"/><Relationship Id="rId55" Type="http://schemas.openxmlformats.org/officeDocument/2006/relationships/hyperlink" Target="https://www.youtube.com/watch?v=sElrBCYT9nQ" TargetMode="External"/><Relationship Id="rId76" Type="http://schemas.openxmlformats.org/officeDocument/2006/relationships/hyperlink" Target="https://www.youtube.com/watch?v=4zRvoGlBe-s" TargetMode="External"/><Relationship Id="rId97" Type="http://schemas.openxmlformats.org/officeDocument/2006/relationships/hyperlink" Target="https://yandex.ru/video/preview/?filmId=1974719705804489995&amp;text=&#1073;&#1077;&#1089;&#1082;&#1086;&#1079;&#1099;&#1088;&#1082;&#1072;+&#1073;&#1077;&#1083;&#1072;&#1103;+&#1087;&#1077;&#1089;&#1085;&#1103;" TargetMode="External"/><Relationship Id="rId104" Type="http://schemas.openxmlformats.org/officeDocument/2006/relationships/hyperlink" Target="https://yandex.ru/video/preview/?filmId=10075626605828246955&amp;reqid=1584463389545601-535028675422584268000075-man2-5831-V&amp;text=&#1074;&#1080;&#1076;&#1077;&#1086;&#1091;&#1088;&#1086;&#1082;+&#1087;&#1086;+&#1074;&#1086;&#1082;&#1072;&#1083;&#1091;+&#1088;&#1072;&#1079;&#1074;&#1080;&#1090;&#1080;&#1077;+&#1084;&#1091;&#1079;&#1099;&#1082;&#1072;&#1083;&#1100;&#1085;&#1086;&#1075;&#1086;+&#1089;&#1083;&#1091;&#1093;&#1072;+&#1091;+&#1076;&#1077;&#1090;&#1077;&#1081;" TargetMode="External"/><Relationship Id="rId7" Type="http://schemas.openxmlformats.org/officeDocument/2006/relationships/hyperlink" Target="https://www.youtube.com/watch?v=UKyv5fEBV70&amp;list=PLPLJUpFxaEzY1uGaclfAsfNmbqcuYnocT&amp;index=2" TargetMode="External"/><Relationship Id="rId71" Type="http://schemas.openxmlformats.org/officeDocument/2006/relationships/hyperlink" Target="https://www.youtube.com/watch?v=DxnUMc-TQYM" TargetMode="External"/><Relationship Id="rId92" Type="http://schemas.openxmlformats.org/officeDocument/2006/relationships/hyperlink" Target="https://music-education.ru/uprazhneniya-dlya-razvitiya-muzykalnogo-sluh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14</Pages>
  <Words>3444</Words>
  <Characters>19633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Екатерина</dc:creator>
  <cp:keywords/>
  <dc:description/>
  <cp:lastModifiedBy>Vladimir Sedov</cp:lastModifiedBy>
  <cp:revision>5</cp:revision>
  <dcterms:created xsi:type="dcterms:W3CDTF">2020-09-21T11:59:00Z</dcterms:created>
  <dcterms:modified xsi:type="dcterms:W3CDTF">2020-10-30T08:57:00Z</dcterms:modified>
</cp:coreProperties>
</file>